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0E461A" w14:textId="77777777" w:rsidR="004D598F" w:rsidRDefault="004D598F" w:rsidP="00451FD4">
      <w:bookmarkStart w:id="0" w:name="_GoBack"/>
      <w:bookmarkEnd w:id="0"/>
    </w:p>
    <w:p w14:paraId="26A40EDE" w14:textId="77777777" w:rsidR="008344BA" w:rsidRDefault="008344BA"/>
    <w:tbl>
      <w:tblPr>
        <w:tblStyle w:val="Tabellrutnt"/>
        <w:tblW w:w="147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74"/>
        <w:gridCol w:w="1389"/>
        <w:gridCol w:w="4110"/>
        <w:gridCol w:w="4111"/>
        <w:gridCol w:w="4116"/>
      </w:tblGrid>
      <w:tr w:rsidR="005C2A46" w:rsidRPr="00451FD4" w14:paraId="46FE66EB" w14:textId="77777777" w:rsidTr="00606F7D">
        <w:trPr>
          <w:trHeight w:val="510"/>
          <w:tblHeader/>
        </w:trPr>
        <w:tc>
          <w:tcPr>
            <w:tcW w:w="14700" w:type="dxa"/>
            <w:gridSpan w:val="5"/>
          </w:tcPr>
          <w:p w14:paraId="570A7384" w14:textId="6BC50EDF" w:rsidR="005C2A46" w:rsidRDefault="005C2A46" w:rsidP="000C790A">
            <w:pPr>
              <w:pStyle w:val="Rubrik1"/>
            </w:pPr>
            <w:r>
              <w:t>Namn/Företag:</w:t>
            </w:r>
          </w:p>
        </w:tc>
      </w:tr>
      <w:tr w:rsidR="008344BA" w:rsidRPr="00451FD4" w14:paraId="34F61095" w14:textId="77777777" w:rsidTr="00606F7D">
        <w:trPr>
          <w:trHeight w:val="510"/>
          <w:tblHeader/>
        </w:trPr>
        <w:tc>
          <w:tcPr>
            <w:tcW w:w="14700" w:type="dxa"/>
            <w:gridSpan w:val="5"/>
          </w:tcPr>
          <w:p w14:paraId="7EDB0FB2" w14:textId="01D87514" w:rsidR="008344BA" w:rsidRDefault="001A7428" w:rsidP="000C790A">
            <w:pPr>
              <w:pStyle w:val="Rubrik1"/>
            </w:pPr>
            <w:r>
              <w:t>K</w:t>
            </w:r>
            <w:r w:rsidR="008344BA">
              <w:t>ommentarer</w:t>
            </w:r>
            <w:r w:rsidR="009156DF">
              <w:t xml:space="preserve"> till Branschstandard Teknisk Isolering </w:t>
            </w:r>
          </w:p>
        </w:tc>
      </w:tr>
      <w:tr w:rsidR="008344BA" w:rsidRPr="00451FD4" w14:paraId="7BF3A852" w14:textId="77777777" w:rsidTr="00606F7D">
        <w:trPr>
          <w:trHeight w:val="337"/>
          <w:tblHeader/>
        </w:trPr>
        <w:tc>
          <w:tcPr>
            <w:tcW w:w="974" w:type="dxa"/>
            <w:vAlign w:val="bottom"/>
          </w:tcPr>
          <w:p w14:paraId="5EE6F3C7" w14:textId="4EE5AB8B" w:rsidR="008344BA" w:rsidRDefault="00606F7D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Kapitel</w:t>
            </w:r>
            <w:r w:rsidR="001B7AEC"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</w:p>
        </w:tc>
        <w:tc>
          <w:tcPr>
            <w:tcW w:w="1389" w:type="dxa"/>
            <w:vAlign w:val="bottom"/>
          </w:tcPr>
          <w:p w14:paraId="5D22F65A" w14:textId="36DFAC21" w:rsidR="008344BA" w:rsidRPr="00451FD4" w:rsidRDefault="00DC6AE5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.</w:t>
            </w:r>
            <w:r w:rsidR="00C86A77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</w:t>
            </w:r>
            <w:r w:rsidR="008344BA">
              <w:rPr>
                <w:rFonts w:asciiTheme="majorHAnsi" w:hAnsiTheme="majorHAnsi" w:cstheme="majorHAnsi"/>
                <w:b/>
                <w:sz w:val="18"/>
                <w:szCs w:val="18"/>
              </w:rPr>
              <w:t>nr</w:t>
            </w:r>
          </w:p>
        </w:tc>
        <w:tc>
          <w:tcPr>
            <w:tcW w:w="4110" w:type="dxa"/>
            <w:vAlign w:val="bottom"/>
          </w:tcPr>
          <w:p w14:paraId="2151CB77" w14:textId="77777777" w:rsidR="008344BA" w:rsidRPr="00451FD4" w:rsidRDefault="008344BA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t>Kommentar</w:t>
            </w:r>
          </w:p>
        </w:tc>
        <w:tc>
          <w:tcPr>
            <w:tcW w:w="4111" w:type="dxa"/>
            <w:vAlign w:val="bottom"/>
          </w:tcPr>
          <w:p w14:paraId="59F755DE" w14:textId="77777777" w:rsidR="008344BA" w:rsidRPr="00451FD4" w:rsidRDefault="008344BA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451FD4">
              <w:rPr>
                <w:rFonts w:asciiTheme="majorHAnsi" w:hAnsiTheme="majorHAnsi" w:cstheme="majorHAnsi"/>
                <w:b/>
                <w:sz w:val="18"/>
                <w:szCs w:val="18"/>
              </w:rPr>
              <w:t>Förslag till ändring</w:t>
            </w:r>
          </w:p>
        </w:tc>
        <w:tc>
          <w:tcPr>
            <w:tcW w:w="4111" w:type="dxa"/>
            <w:vAlign w:val="bottom"/>
          </w:tcPr>
          <w:p w14:paraId="00A603FD" w14:textId="77777777" w:rsidR="008344BA" w:rsidRPr="00451FD4" w:rsidRDefault="008344BA" w:rsidP="000C790A">
            <w:pPr>
              <w:keepNext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/>
                <w:sz w:val="18"/>
                <w:szCs w:val="18"/>
              </w:rPr>
              <w:t>Ändring</w:t>
            </w:r>
          </w:p>
        </w:tc>
      </w:tr>
      <w:tr w:rsidR="008344BA" w:rsidRPr="001727F0" w14:paraId="62010B4C" w14:textId="77777777" w:rsidTr="00606F7D">
        <w:trPr>
          <w:trHeight w:val="454"/>
        </w:trPr>
        <w:tc>
          <w:tcPr>
            <w:tcW w:w="974" w:type="dxa"/>
          </w:tcPr>
          <w:p w14:paraId="4D8D4075" w14:textId="5179498D" w:rsidR="008344BA" w:rsidRDefault="008344BA" w:rsidP="005D2BD2">
            <w:pPr>
              <w:rPr>
                <w:szCs w:val="22"/>
              </w:rPr>
            </w:pPr>
          </w:p>
        </w:tc>
        <w:tc>
          <w:tcPr>
            <w:tcW w:w="1389" w:type="dxa"/>
          </w:tcPr>
          <w:p w14:paraId="3EEEB8D2" w14:textId="35078E86" w:rsidR="008344BA" w:rsidRDefault="008344BA" w:rsidP="005D2BD2">
            <w:pPr>
              <w:rPr>
                <w:szCs w:val="22"/>
              </w:rPr>
            </w:pPr>
          </w:p>
        </w:tc>
        <w:tc>
          <w:tcPr>
            <w:tcW w:w="4110" w:type="dxa"/>
          </w:tcPr>
          <w:p w14:paraId="7FF4A33D" w14:textId="2246128D" w:rsidR="008344BA" w:rsidRDefault="008344BA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7274867" w14:textId="77777777" w:rsidR="008344BA" w:rsidRPr="001727F0" w:rsidRDefault="008344BA" w:rsidP="005D2BD2"/>
        </w:tc>
        <w:tc>
          <w:tcPr>
            <w:tcW w:w="4111" w:type="dxa"/>
          </w:tcPr>
          <w:p w14:paraId="69119153" w14:textId="77777777" w:rsidR="008344BA" w:rsidRPr="001727F0" w:rsidRDefault="008344BA" w:rsidP="005D2BD2"/>
        </w:tc>
      </w:tr>
      <w:tr w:rsidR="005D2BD2" w:rsidRPr="001727F0" w14:paraId="79D03AAB" w14:textId="77777777" w:rsidTr="00606F7D">
        <w:trPr>
          <w:trHeight w:val="454"/>
        </w:trPr>
        <w:tc>
          <w:tcPr>
            <w:tcW w:w="974" w:type="dxa"/>
          </w:tcPr>
          <w:p w14:paraId="5D1B3CE6" w14:textId="75426118" w:rsidR="005D2BD2" w:rsidRDefault="005D2BD2" w:rsidP="005D2BD2"/>
        </w:tc>
        <w:tc>
          <w:tcPr>
            <w:tcW w:w="1389" w:type="dxa"/>
          </w:tcPr>
          <w:p w14:paraId="78FC18AC" w14:textId="0E93C690" w:rsidR="005D2BD2" w:rsidRDefault="005D2BD2" w:rsidP="005D2BD2"/>
        </w:tc>
        <w:tc>
          <w:tcPr>
            <w:tcW w:w="4110" w:type="dxa"/>
          </w:tcPr>
          <w:p w14:paraId="7A4B6582" w14:textId="56354B11" w:rsidR="005D2BD2" w:rsidRPr="00451FD4" w:rsidRDefault="005D2BD2" w:rsidP="005D2BD2"/>
        </w:tc>
        <w:tc>
          <w:tcPr>
            <w:tcW w:w="4111" w:type="dxa"/>
          </w:tcPr>
          <w:p w14:paraId="39822323" w14:textId="77777777" w:rsidR="005D2BD2" w:rsidRPr="00451FD4" w:rsidRDefault="005D2BD2" w:rsidP="005D2BD2"/>
        </w:tc>
        <w:tc>
          <w:tcPr>
            <w:tcW w:w="4111" w:type="dxa"/>
          </w:tcPr>
          <w:p w14:paraId="508AD9BE" w14:textId="77777777" w:rsidR="005D2BD2" w:rsidRDefault="005D2BD2" w:rsidP="005D2BD2"/>
        </w:tc>
      </w:tr>
      <w:tr w:rsidR="005D2BD2" w:rsidRPr="001727F0" w14:paraId="053D2BD7" w14:textId="77777777" w:rsidTr="00606F7D">
        <w:trPr>
          <w:trHeight w:val="454"/>
        </w:trPr>
        <w:tc>
          <w:tcPr>
            <w:tcW w:w="974" w:type="dxa"/>
          </w:tcPr>
          <w:p w14:paraId="44679A7F" w14:textId="558DB353" w:rsidR="005D2BD2" w:rsidRDefault="005D2BD2" w:rsidP="005D2BD2"/>
        </w:tc>
        <w:tc>
          <w:tcPr>
            <w:tcW w:w="1389" w:type="dxa"/>
          </w:tcPr>
          <w:p w14:paraId="559ED506" w14:textId="3825636D" w:rsidR="005D2BD2" w:rsidRDefault="005D2BD2" w:rsidP="005D2BD2"/>
        </w:tc>
        <w:tc>
          <w:tcPr>
            <w:tcW w:w="4110" w:type="dxa"/>
          </w:tcPr>
          <w:p w14:paraId="495F2DAE" w14:textId="0D641222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3754BAF7" w14:textId="53186B68" w:rsidR="00424683" w:rsidRPr="008A12A6" w:rsidRDefault="00424683" w:rsidP="008A12A6">
            <w:pPr>
              <w:rPr>
                <w:rFonts w:asciiTheme="minorHAnsi" w:hAnsiTheme="minorHAnsi"/>
                <w:szCs w:val="22"/>
              </w:rPr>
            </w:pPr>
          </w:p>
        </w:tc>
        <w:tc>
          <w:tcPr>
            <w:tcW w:w="4111" w:type="dxa"/>
          </w:tcPr>
          <w:p w14:paraId="28955DD3" w14:textId="6ADD5270" w:rsidR="005D2BD2" w:rsidRPr="001727F0" w:rsidRDefault="005D2BD2" w:rsidP="00093854">
            <w:pPr>
              <w:autoSpaceDE w:val="0"/>
              <w:autoSpaceDN w:val="0"/>
              <w:adjustRightInd w:val="0"/>
            </w:pPr>
          </w:p>
        </w:tc>
      </w:tr>
      <w:tr w:rsidR="005D2BD2" w:rsidRPr="001727F0" w14:paraId="73833914" w14:textId="77777777" w:rsidTr="00606F7D">
        <w:trPr>
          <w:trHeight w:val="454"/>
        </w:trPr>
        <w:tc>
          <w:tcPr>
            <w:tcW w:w="974" w:type="dxa"/>
          </w:tcPr>
          <w:p w14:paraId="16C795D3" w14:textId="47B094D6" w:rsidR="005D2BD2" w:rsidRDefault="005D2BD2" w:rsidP="005D2BD2"/>
        </w:tc>
        <w:tc>
          <w:tcPr>
            <w:tcW w:w="1389" w:type="dxa"/>
          </w:tcPr>
          <w:p w14:paraId="01CB7468" w14:textId="77777777" w:rsidR="005D2BD2" w:rsidRDefault="005D2BD2" w:rsidP="005D2BD2"/>
        </w:tc>
        <w:tc>
          <w:tcPr>
            <w:tcW w:w="4110" w:type="dxa"/>
          </w:tcPr>
          <w:p w14:paraId="753D6875" w14:textId="5C4AC336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4FDD56ED" w14:textId="77777777" w:rsidR="005D2BD2" w:rsidRPr="001727F0" w:rsidRDefault="005D2BD2" w:rsidP="005D2BD2"/>
        </w:tc>
        <w:tc>
          <w:tcPr>
            <w:tcW w:w="4111" w:type="dxa"/>
          </w:tcPr>
          <w:p w14:paraId="795CADC4" w14:textId="77777777" w:rsidR="005D2BD2" w:rsidRPr="001727F0" w:rsidRDefault="005D2BD2" w:rsidP="005D2BD2"/>
        </w:tc>
      </w:tr>
      <w:tr w:rsidR="005D2BD2" w:rsidRPr="001727F0" w14:paraId="19DBA32A" w14:textId="77777777" w:rsidTr="00606F7D">
        <w:trPr>
          <w:trHeight w:val="454"/>
        </w:trPr>
        <w:tc>
          <w:tcPr>
            <w:tcW w:w="974" w:type="dxa"/>
          </w:tcPr>
          <w:p w14:paraId="0C319E4B" w14:textId="3B2FD6EB" w:rsidR="005D2BD2" w:rsidRDefault="005D2BD2" w:rsidP="005D2BD2"/>
        </w:tc>
        <w:tc>
          <w:tcPr>
            <w:tcW w:w="1389" w:type="dxa"/>
          </w:tcPr>
          <w:p w14:paraId="6692579E" w14:textId="77777777" w:rsidR="005D2BD2" w:rsidRDefault="005D2BD2" w:rsidP="005D2BD2"/>
        </w:tc>
        <w:tc>
          <w:tcPr>
            <w:tcW w:w="4110" w:type="dxa"/>
          </w:tcPr>
          <w:p w14:paraId="17384754" w14:textId="3554C938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5152FD0" w14:textId="77777777" w:rsidR="005D2BD2" w:rsidRPr="001727F0" w:rsidRDefault="005D2BD2" w:rsidP="005D2BD2"/>
        </w:tc>
        <w:tc>
          <w:tcPr>
            <w:tcW w:w="4111" w:type="dxa"/>
          </w:tcPr>
          <w:p w14:paraId="78D837A5" w14:textId="77777777" w:rsidR="005D2BD2" w:rsidRPr="001727F0" w:rsidRDefault="005D2BD2" w:rsidP="005D2BD2"/>
        </w:tc>
      </w:tr>
      <w:tr w:rsidR="005D2BD2" w:rsidRPr="001727F0" w14:paraId="32A0E6B2" w14:textId="77777777" w:rsidTr="00606F7D">
        <w:trPr>
          <w:trHeight w:val="454"/>
        </w:trPr>
        <w:tc>
          <w:tcPr>
            <w:tcW w:w="974" w:type="dxa"/>
          </w:tcPr>
          <w:p w14:paraId="1A0F3D3B" w14:textId="10B826A3" w:rsidR="005D2BD2" w:rsidRDefault="005D2BD2" w:rsidP="005D2BD2"/>
        </w:tc>
        <w:tc>
          <w:tcPr>
            <w:tcW w:w="1389" w:type="dxa"/>
          </w:tcPr>
          <w:p w14:paraId="55ACB209" w14:textId="03AF0506" w:rsidR="005D2BD2" w:rsidRDefault="005D2BD2" w:rsidP="005D2BD2"/>
        </w:tc>
        <w:tc>
          <w:tcPr>
            <w:tcW w:w="4110" w:type="dxa"/>
          </w:tcPr>
          <w:p w14:paraId="5D36E68C" w14:textId="6C60676E" w:rsidR="005D2BD2" w:rsidRDefault="005D2BD2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1E377C8D" w14:textId="496CE644" w:rsidR="005D2BD2" w:rsidRPr="001727F0" w:rsidRDefault="005D2BD2" w:rsidP="005D2BD2"/>
        </w:tc>
        <w:tc>
          <w:tcPr>
            <w:tcW w:w="4111" w:type="dxa"/>
          </w:tcPr>
          <w:p w14:paraId="51B1F215" w14:textId="77777777" w:rsidR="005D2BD2" w:rsidRPr="001727F0" w:rsidRDefault="005D2BD2" w:rsidP="005D2BD2"/>
        </w:tc>
      </w:tr>
      <w:tr w:rsidR="00884EA6" w:rsidRPr="001727F0" w14:paraId="6AD9F923" w14:textId="77777777" w:rsidTr="00606F7D">
        <w:trPr>
          <w:trHeight w:val="454"/>
        </w:trPr>
        <w:tc>
          <w:tcPr>
            <w:tcW w:w="974" w:type="dxa"/>
          </w:tcPr>
          <w:p w14:paraId="61BF170D" w14:textId="71CA898E" w:rsidR="00884EA6" w:rsidRDefault="00884EA6" w:rsidP="005D2BD2"/>
        </w:tc>
        <w:tc>
          <w:tcPr>
            <w:tcW w:w="1389" w:type="dxa"/>
          </w:tcPr>
          <w:p w14:paraId="7AE42623" w14:textId="020BF80A" w:rsidR="00884EA6" w:rsidRDefault="00884EA6" w:rsidP="005D2BD2"/>
        </w:tc>
        <w:tc>
          <w:tcPr>
            <w:tcW w:w="4110" w:type="dxa"/>
          </w:tcPr>
          <w:p w14:paraId="1D97F372" w14:textId="0146E582" w:rsidR="002F00C8" w:rsidRPr="00884EA6" w:rsidRDefault="002F00C8" w:rsidP="002F00C8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9631116" w14:textId="17DF6E2B" w:rsidR="00884EA6" w:rsidRPr="00884EA6" w:rsidRDefault="00884EA6" w:rsidP="005D2BD2"/>
        </w:tc>
        <w:tc>
          <w:tcPr>
            <w:tcW w:w="4111" w:type="dxa"/>
          </w:tcPr>
          <w:p w14:paraId="18936D6F" w14:textId="77777777" w:rsidR="00884EA6" w:rsidRPr="001727F0" w:rsidRDefault="00884EA6" w:rsidP="005D2BD2"/>
        </w:tc>
      </w:tr>
      <w:tr w:rsidR="00884EA6" w:rsidRPr="001727F0" w14:paraId="72D27F94" w14:textId="77777777" w:rsidTr="00606F7D">
        <w:trPr>
          <w:trHeight w:val="454"/>
        </w:trPr>
        <w:tc>
          <w:tcPr>
            <w:tcW w:w="974" w:type="dxa"/>
          </w:tcPr>
          <w:p w14:paraId="4737AE4C" w14:textId="77777777" w:rsidR="00884EA6" w:rsidRDefault="00884EA6" w:rsidP="005D2BD2"/>
        </w:tc>
        <w:tc>
          <w:tcPr>
            <w:tcW w:w="1389" w:type="dxa"/>
          </w:tcPr>
          <w:p w14:paraId="3E2679BE" w14:textId="77777777" w:rsidR="00884EA6" w:rsidRDefault="00884EA6" w:rsidP="005D2BD2"/>
        </w:tc>
        <w:tc>
          <w:tcPr>
            <w:tcW w:w="4110" w:type="dxa"/>
          </w:tcPr>
          <w:p w14:paraId="65194995" w14:textId="77777777" w:rsidR="00884EA6" w:rsidRPr="00884EA6" w:rsidRDefault="00884EA6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1628D7FC" w14:textId="77777777" w:rsidR="00884EA6" w:rsidRPr="00884EA6" w:rsidRDefault="00884EA6" w:rsidP="005D2BD2"/>
        </w:tc>
        <w:tc>
          <w:tcPr>
            <w:tcW w:w="4111" w:type="dxa"/>
          </w:tcPr>
          <w:p w14:paraId="37F2A5E1" w14:textId="77777777" w:rsidR="00884EA6" w:rsidRPr="001727F0" w:rsidRDefault="00884EA6" w:rsidP="005D2BD2"/>
        </w:tc>
      </w:tr>
      <w:tr w:rsidR="00884EA6" w:rsidRPr="001727F0" w14:paraId="61EE850A" w14:textId="77777777" w:rsidTr="00606F7D">
        <w:trPr>
          <w:trHeight w:val="454"/>
        </w:trPr>
        <w:tc>
          <w:tcPr>
            <w:tcW w:w="974" w:type="dxa"/>
          </w:tcPr>
          <w:p w14:paraId="10753E9D" w14:textId="77777777" w:rsidR="00884EA6" w:rsidRDefault="00884EA6" w:rsidP="005D2BD2"/>
        </w:tc>
        <w:tc>
          <w:tcPr>
            <w:tcW w:w="1389" w:type="dxa"/>
          </w:tcPr>
          <w:p w14:paraId="7CEFCB99" w14:textId="77777777" w:rsidR="00884EA6" w:rsidRDefault="00884EA6" w:rsidP="005D2BD2"/>
        </w:tc>
        <w:tc>
          <w:tcPr>
            <w:tcW w:w="4110" w:type="dxa"/>
          </w:tcPr>
          <w:p w14:paraId="1662A020" w14:textId="77777777" w:rsidR="00884EA6" w:rsidRPr="00884EA6" w:rsidRDefault="00884EA6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60A5A2B2" w14:textId="77777777" w:rsidR="00884EA6" w:rsidRPr="00884EA6" w:rsidRDefault="00884EA6" w:rsidP="005D2BD2"/>
        </w:tc>
        <w:tc>
          <w:tcPr>
            <w:tcW w:w="4111" w:type="dxa"/>
          </w:tcPr>
          <w:p w14:paraId="4D5F73E9" w14:textId="77777777" w:rsidR="00884EA6" w:rsidRPr="001727F0" w:rsidRDefault="00884EA6" w:rsidP="005D2BD2"/>
        </w:tc>
      </w:tr>
      <w:tr w:rsidR="00884EA6" w:rsidRPr="001727F0" w14:paraId="7BE6DA11" w14:textId="77777777" w:rsidTr="00606F7D">
        <w:trPr>
          <w:trHeight w:val="454"/>
        </w:trPr>
        <w:tc>
          <w:tcPr>
            <w:tcW w:w="974" w:type="dxa"/>
          </w:tcPr>
          <w:p w14:paraId="1672B0D8" w14:textId="77777777" w:rsidR="00884EA6" w:rsidRDefault="00884EA6" w:rsidP="005D2BD2"/>
        </w:tc>
        <w:tc>
          <w:tcPr>
            <w:tcW w:w="1389" w:type="dxa"/>
          </w:tcPr>
          <w:p w14:paraId="48F70AA3" w14:textId="77777777" w:rsidR="00884EA6" w:rsidRDefault="00884EA6" w:rsidP="005D2BD2"/>
        </w:tc>
        <w:tc>
          <w:tcPr>
            <w:tcW w:w="4110" w:type="dxa"/>
          </w:tcPr>
          <w:p w14:paraId="485FE395" w14:textId="77777777" w:rsidR="00884EA6" w:rsidRPr="00884EA6" w:rsidRDefault="00884EA6" w:rsidP="005D2BD2">
            <w:pPr>
              <w:rPr>
                <w:szCs w:val="22"/>
              </w:rPr>
            </w:pPr>
          </w:p>
        </w:tc>
        <w:tc>
          <w:tcPr>
            <w:tcW w:w="4111" w:type="dxa"/>
          </w:tcPr>
          <w:p w14:paraId="21AAB933" w14:textId="77777777" w:rsidR="00884EA6" w:rsidRPr="00884EA6" w:rsidRDefault="00884EA6" w:rsidP="005D2BD2"/>
        </w:tc>
        <w:tc>
          <w:tcPr>
            <w:tcW w:w="4111" w:type="dxa"/>
          </w:tcPr>
          <w:p w14:paraId="2D8FACD9" w14:textId="77777777" w:rsidR="00884EA6" w:rsidRPr="001727F0" w:rsidRDefault="00884EA6" w:rsidP="005D2BD2"/>
        </w:tc>
      </w:tr>
    </w:tbl>
    <w:p w14:paraId="6248CB30" w14:textId="77777777" w:rsidR="00451FD4" w:rsidRPr="00112AA9" w:rsidRDefault="00451FD4" w:rsidP="00112AA9">
      <w:pPr>
        <w:pStyle w:val="Brdtext"/>
      </w:pPr>
    </w:p>
    <w:sectPr w:rsidR="00451FD4" w:rsidRPr="00112AA9" w:rsidSect="001E06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247" w:right="2552" w:bottom="851" w:left="1134" w:header="652" w:footer="510" w:gutter="0"/>
      <w:cols w:space="720"/>
      <w:formProt w:val="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6CDFA4" w14:textId="77777777" w:rsidR="006C1252" w:rsidRDefault="006C1252">
      <w:r>
        <w:separator/>
      </w:r>
    </w:p>
  </w:endnote>
  <w:endnote w:type="continuationSeparator" w:id="0">
    <w:p w14:paraId="37488DD6" w14:textId="77777777" w:rsidR="006C1252" w:rsidRDefault="006C1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9F7A8" w14:textId="77777777" w:rsidR="009156DF" w:rsidRDefault="009156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23023" w14:textId="0CDCA99C" w:rsidR="00AD0422" w:rsidRPr="00AD0422" w:rsidRDefault="001E1679" w:rsidP="00AD0422">
    <w:pPr>
      <w:pStyle w:val="Sidfot"/>
      <w:jc w:val="center"/>
      <w:rPr>
        <w:b/>
        <w:color w:val="C75B12" w:themeColor="accent2"/>
      </w:rPr>
    </w:pPr>
    <w:r>
      <w:rPr>
        <w:b/>
        <w:color w:val="C75B12" w:themeColor="accent2"/>
      </w:rPr>
      <w:t>_____</w:t>
    </w:r>
    <w:r w:rsidR="00AD0422">
      <w:rPr>
        <w:b/>
        <w:color w:val="C75B12" w:themeColor="accent2"/>
      </w:rPr>
      <w:t>________________________________________________________________________________________</w:t>
    </w:r>
  </w:p>
  <w:p w14:paraId="01940422" w14:textId="6D965D83" w:rsidR="00AD0422" w:rsidRPr="00AD0422" w:rsidRDefault="00AD0422" w:rsidP="00AD0422">
    <w:pPr>
      <w:pStyle w:val="Sidfot"/>
      <w:jc w:val="center"/>
      <w:rPr>
        <w:rFonts w:ascii="Arial" w:hAnsi="Arial" w:cs="Arial"/>
        <w:color w:val="525252" w:themeColor="background2" w:themeShade="80"/>
      </w:rPr>
    </w:pPr>
    <w:r>
      <w:rPr>
        <w:rFonts w:ascii="Arial" w:hAnsi="Arial" w:cs="Arial"/>
        <w:color w:val="525252" w:themeColor="background2" w:themeShade="80"/>
      </w:rPr>
      <w:t>I</w:t>
    </w:r>
    <w:r w:rsidRPr="00082525">
      <w:rPr>
        <w:rFonts w:ascii="Arial" w:hAnsi="Arial" w:cs="Arial"/>
        <w:color w:val="525252" w:themeColor="background2" w:themeShade="80"/>
      </w:rPr>
      <w:t>F – Isoleringsfirmornas Förening</w:t>
    </w:r>
    <w:r>
      <w:rPr>
        <w:rFonts w:ascii="Arial" w:hAnsi="Arial" w:cs="Arial"/>
        <w:color w:val="525252" w:themeColor="background2" w:themeShade="80"/>
      </w:rPr>
      <w:t xml:space="preserve"> │</w:t>
    </w:r>
    <w:r w:rsidRPr="00082525">
      <w:rPr>
        <w:rFonts w:ascii="Arial" w:hAnsi="Arial" w:cs="Arial"/>
        <w:color w:val="525252" w:themeColor="background2" w:themeShade="80"/>
      </w:rPr>
      <w:t>Box 171 54, 104 62 Stockholm</w:t>
    </w:r>
    <w:r>
      <w:rPr>
        <w:rFonts w:ascii="Arial" w:hAnsi="Arial" w:cs="Arial"/>
        <w:color w:val="525252" w:themeColor="background2" w:themeShade="80"/>
      </w:rPr>
      <w:t xml:space="preserve"> │</w:t>
    </w:r>
    <w:r w:rsidRPr="00AD0422">
      <w:rPr>
        <w:rFonts w:ascii="Arial" w:hAnsi="Arial" w:cs="Arial"/>
        <w:color w:val="525252" w:themeColor="background2" w:themeShade="80"/>
      </w:rPr>
      <w:t xml:space="preserve"> </w:t>
    </w:r>
    <w:r w:rsidRPr="00082525">
      <w:rPr>
        <w:rFonts w:ascii="Arial" w:hAnsi="Arial" w:cs="Arial"/>
        <w:color w:val="525252" w:themeColor="background2" w:themeShade="80"/>
      </w:rPr>
      <w:t xml:space="preserve">Tel: 08-762 75 37 </w:t>
    </w:r>
    <w:r>
      <w:rPr>
        <w:rFonts w:ascii="Arial" w:hAnsi="Arial" w:cs="Arial"/>
        <w:color w:val="525252" w:themeColor="background2" w:themeShade="80"/>
      </w:rPr>
      <w:t xml:space="preserve">│ </w:t>
    </w:r>
    <w:hyperlink r:id="rId1" w:history="1">
      <w:r w:rsidRPr="00082525">
        <w:rPr>
          <w:rStyle w:val="Hyperlnk"/>
          <w:rFonts w:ascii="Arial" w:hAnsi="Arial" w:cs="Arial"/>
          <w:color w:val="525252" w:themeColor="background2" w:themeShade="80"/>
        </w:rPr>
        <w:t>johan@isolering.org</w:t>
      </w:r>
    </w:hyperlink>
    <w:r w:rsidRPr="00AD0422">
      <w:rPr>
        <w:rFonts w:ascii="Arial" w:hAnsi="Arial" w:cs="Arial"/>
        <w:color w:val="525252" w:themeColor="background2" w:themeShade="80"/>
      </w:rPr>
      <w:t xml:space="preserve"> </w:t>
    </w:r>
    <w:r>
      <w:rPr>
        <w:rFonts w:ascii="Arial" w:hAnsi="Arial" w:cs="Arial"/>
        <w:color w:val="525252" w:themeColor="background2" w:themeShade="80"/>
      </w:rPr>
      <w:t>│</w:t>
    </w:r>
    <w:r w:rsidRPr="00082525">
      <w:rPr>
        <w:rFonts w:ascii="Arial" w:hAnsi="Arial" w:cs="Arial"/>
        <w:color w:val="525252" w:themeColor="background2" w:themeShade="80"/>
      </w:rPr>
      <w:t>www.</w:t>
    </w:r>
    <w:r>
      <w:rPr>
        <w:rFonts w:ascii="Arial" w:hAnsi="Arial" w:cs="Arial"/>
        <w:color w:val="525252" w:themeColor="background2" w:themeShade="80"/>
      </w:rPr>
      <w:t>tekniskisolering.se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96487" w14:textId="77777777" w:rsidR="009156DF" w:rsidRDefault="009156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7A293" w14:textId="77777777" w:rsidR="006C1252" w:rsidRDefault="006C1252">
      <w:r>
        <w:separator/>
      </w:r>
    </w:p>
  </w:footnote>
  <w:footnote w:type="continuationSeparator" w:id="0">
    <w:p w14:paraId="62402C4D" w14:textId="77777777" w:rsidR="006C1252" w:rsidRDefault="006C12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BC3D0A" w14:textId="77777777" w:rsidR="009156DF" w:rsidRDefault="009156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915" w:type="pct"/>
      <w:tblInd w:w="8" w:type="dxa"/>
      <w:tblBorders>
        <w:bottom w:val="single" w:sz="18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61"/>
      <w:gridCol w:w="339"/>
      <w:gridCol w:w="4135"/>
      <w:gridCol w:w="1703"/>
      <w:gridCol w:w="5835"/>
      <w:gridCol w:w="2186"/>
    </w:tblGrid>
    <w:tr w:rsidR="00D065D5" w14:paraId="58D362F1" w14:textId="77777777" w:rsidTr="001E1679">
      <w:trPr>
        <w:trHeight w:val="647"/>
      </w:trPr>
      <w:tc>
        <w:tcPr>
          <w:tcW w:w="1361" w:type="dxa"/>
          <w:tcBorders>
            <w:bottom w:val="nil"/>
          </w:tcBorders>
        </w:tcPr>
        <w:p w14:paraId="4DED1F14" w14:textId="798044F0" w:rsidR="00D065D5" w:rsidRDefault="00D065D5">
          <w:pPr>
            <w:pStyle w:val="Sidfot"/>
            <w:tabs>
              <w:tab w:val="clear" w:pos="4536"/>
              <w:tab w:val="clear" w:pos="9072"/>
            </w:tabs>
            <w:rPr>
              <w:noProof/>
              <w:sz w:val="48"/>
              <w:lang w:val="en-US"/>
            </w:rPr>
          </w:pPr>
        </w:p>
      </w:tc>
      <w:tc>
        <w:tcPr>
          <w:tcW w:w="339" w:type="dxa"/>
          <w:tcBorders>
            <w:bottom w:val="nil"/>
          </w:tcBorders>
        </w:tcPr>
        <w:p w14:paraId="1CCE21F4" w14:textId="434E87C1" w:rsidR="00D065D5" w:rsidRDefault="00D065D5">
          <w:pPr>
            <w:pStyle w:val="TM"/>
          </w:pPr>
        </w:p>
        <w:p w14:paraId="2AF93F65" w14:textId="77777777" w:rsidR="00D065D5" w:rsidRDefault="00D065D5">
          <w:pPr>
            <w:pStyle w:val="TM"/>
          </w:pPr>
        </w:p>
        <w:p w14:paraId="3701D08C" w14:textId="77777777" w:rsidR="00D065D5" w:rsidRDefault="00D065D5">
          <w:pPr>
            <w:pStyle w:val="TM"/>
          </w:pPr>
        </w:p>
        <w:p w14:paraId="5BAA4FF1" w14:textId="77777777" w:rsidR="00D065D5" w:rsidRDefault="00D065D5">
          <w:pPr>
            <w:pStyle w:val="TM"/>
            <w:rPr>
              <w:sz w:val="8"/>
            </w:rPr>
          </w:pPr>
        </w:p>
      </w:tc>
      <w:tc>
        <w:tcPr>
          <w:tcW w:w="4133" w:type="dxa"/>
          <w:tcBorders>
            <w:bottom w:val="nil"/>
          </w:tcBorders>
        </w:tcPr>
        <w:p w14:paraId="2FC9BC86" w14:textId="63D63606" w:rsidR="00D065D5" w:rsidRDefault="00D065D5">
          <w:pPr>
            <w:rPr>
              <w:b/>
              <w:noProof/>
              <w:sz w:val="8"/>
            </w:rPr>
          </w:pPr>
        </w:p>
        <w:p w14:paraId="695230B3" w14:textId="77777777" w:rsidR="00D065D5" w:rsidRDefault="00D065D5">
          <w:pPr>
            <w:spacing w:before="60"/>
            <w:rPr>
              <w:b/>
              <w:noProof/>
              <w:sz w:val="48"/>
            </w:rPr>
          </w:pPr>
        </w:p>
      </w:tc>
      <w:tc>
        <w:tcPr>
          <w:tcW w:w="1703" w:type="dxa"/>
          <w:tcBorders>
            <w:bottom w:val="nil"/>
          </w:tcBorders>
          <w:vAlign w:val="bottom"/>
        </w:tcPr>
        <w:p w14:paraId="112342EF" w14:textId="7F542BC1" w:rsidR="00D065D5" w:rsidRDefault="00D065D5">
          <w:pPr>
            <w:rPr>
              <w:noProof/>
            </w:rPr>
          </w:pPr>
        </w:p>
      </w:tc>
      <w:tc>
        <w:tcPr>
          <w:tcW w:w="5835" w:type="dxa"/>
          <w:tcBorders>
            <w:bottom w:val="nil"/>
          </w:tcBorders>
          <w:vAlign w:val="bottom"/>
        </w:tcPr>
        <w:p w14:paraId="10CB80A0" w14:textId="17055471" w:rsidR="00D065D5" w:rsidRPr="00831AE1" w:rsidRDefault="00D065D5" w:rsidP="009156DF">
          <w:pPr>
            <w:pStyle w:val="BoxLead"/>
            <w:tabs>
              <w:tab w:val="clear" w:pos="1843"/>
              <w:tab w:val="clear" w:pos="2552"/>
            </w:tabs>
            <w:ind w:right="113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  <w:tcBorders>
            <w:bottom w:val="nil"/>
          </w:tcBorders>
          <w:vAlign w:val="bottom"/>
        </w:tcPr>
        <w:p w14:paraId="6A123DA2" w14:textId="0A828AF1" w:rsidR="00D065D5" w:rsidRPr="00831AE1" w:rsidRDefault="00D065D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Sida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begin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instrText xml:space="preserve"> PAGE </w:instrTex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separate"/>
          </w:r>
          <w:r w:rsidR="009156DF">
            <w:rPr>
              <w:rStyle w:val="Sidnummer"/>
              <w:rFonts w:ascii="Arial" w:hAnsi="Arial" w:cs="Arial"/>
              <w:b/>
              <w:bCs/>
              <w:sz w:val="16"/>
            </w:rPr>
            <w:t>1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end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t xml:space="preserve"> (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begin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instrText xml:space="preserve"> NUMPAGES </w:instrTex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separate"/>
          </w:r>
          <w:r w:rsidR="009156DF">
            <w:rPr>
              <w:rStyle w:val="Sidnummer"/>
              <w:rFonts w:ascii="Arial" w:hAnsi="Arial" w:cs="Arial"/>
              <w:b/>
              <w:bCs/>
              <w:sz w:val="16"/>
            </w:rPr>
            <w:t>1</w:t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fldChar w:fldCharType="end"/>
          </w:r>
          <w:r w:rsidR="009156DF" w:rsidRPr="00831AE1">
            <w:rPr>
              <w:rStyle w:val="Sidnummer"/>
              <w:rFonts w:ascii="Arial" w:hAnsi="Arial" w:cs="Arial"/>
              <w:b/>
              <w:bCs/>
              <w:sz w:val="16"/>
            </w:rPr>
            <w:t>)</w:t>
          </w:r>
        </w:p>
      </w:tc>
    </w:tr>
    <w:tr w:rsidR="00D065D5" w14:paraId="58257B03" w14:textId="77777777" w:rsidTr="001E1679">
      <w:trPr>
        <w:trHeight w:val="283"/>
      </w:trPr>
      <w:tc>
        <w:tcPr>
          <w:tcW w:w="1361" w:type="dxa"/>
        </w:tcPr>
        <w:p w14:paraId="40879164" w14:textId="48E1AB8A" w:rsidR="00D065D5" w:rsidRDefault="009156DF">
          <w:pPr>
            <w:rPr>
              <w:noProof/>
            </w:rPr>
          </w:pPr>
          <w:r w:rsidRPr="006440C5">
            <w:rPr>
              <w:noProof/>
              <w:lang w:eastAsia="sv-SE"/>
            </w:rPr>
            <w:drawing>
              <wp:anchor distT="0" distB="0" distL="114300" distR="114300" simplePos="0" relativeHeight="251658240" behindDoc="1" locked="0" layoutInCell="1" allowOverlap="1" wp14:anchorId="05A9D2FD" wp14:editId="7C3B8105">
                <wp:simplePos x="0" y="0"/>
                <wp:positionH relativeFrom="column">
                  <wp:posOffset>189230</wp:posOffset>
                </wp:positionH>
                <wp:positionV relativeFrom="paragraph">
                  <wp:posOffset>-198120</wp:posOffset>
                </wp:positionV>
                <wp:extent cx="828178" cy="927100"/>
                <wp:effectExtent l="0" t="0" r="0" b="6350"/>
                <wp:wrapNone/>
                <wp:docPr id="2" name="Bildobjekt 2" descr="O:\Vvsi\Brevlåda\Anneli IF\IF Johan Sjölund\Marknadsföringsmaterial\Nya loggor\FoÌˆreningsmaÌˆrk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:\Vvsi\Brevlåda\Anneli IF\IF Johan Sjölund\Marknadsföringsmaterial\Nya loggor\FoÌˆreningsmaÌˆrk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0336" cy="9295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39" w:type="dxa"/>
        </w:tcPr>
        <w:p w14:paraId="2BE17B00" w14:textId="77777777" w:rsidR="00D065D5" w:rsidRDefault="00D065D5">
          <w:pPr>
            <w:rPr>
              <w:b/>
              <w:noProof/>
            </w:rPr>
          </w:pPr>
        </w:p>
      </w:tc>
      <w:tc>
        <w:tcPr>
          <w:tcW w:w="4133" w:type="dxa"/>
        </w:tcPr>
        <w:p w14:paraId="04388865" w14:textId="7B11A9E5" w:rsidR="00D065D5" w:rsidRDefault="00D065D5">
          <w:pPr>
            <w:rPr>
              <w:b/>
              <w:noProof/>
              <w:sz w:val="8"/>
            </w:rPr>
          </w:pPr>
        </w:p>
      </w:tc>
      <w:tc>
        <w:tcPr>
          <w:tcW w:w="1703" w:type="dxa"/>
        </w:tcPr>
        <w:p w14:paraId="07D5328F" w14:textId="05755CB2" w:rsidR="00D065D5" w:rsidRDefault="00D065D5">
          <w:pPr>
            <w:rPr>
              <w:noProof/>
            </w:rPr>
          </w:pPr>
        </w:p>
      </w:tc>
      <w:tc>
        <w:tcPr>
          <w:tcW w:w="5835" w:type="dxa"/>
          <w:vAlign w:val="bottom"/>
        </w:tcPr>
        <w:p w14:paraId="19013D57" w14:textId="48069A96" w:rsidR="00D065D5" w:rsidRPr="00831AE1" w:rsidRDefault="00D065D5" w:rsidP="00D065D5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</w:tcPr>
        <w:p w14:paraId="5F9AFE95" w14:textId="689A8D62" w:rsidR="00D065D5" w:rsidRPr="00831AE1" w:rsidRDefault="00D065D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Beteckning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9156DF">
            <w:rPr>
              <w:rFonts w:ascii="Arial" w:hAnsi="Arial" w:cs="Arial"/>
              <w:b/>
              <w:bCs/>
              <w:noProof/>
              <w:sz w:val="16"/>
            </w:rPr>
            <w:t>Branschstandard Teknisk Isolering</w:t>
          </w:r>
        </w:p>
      </w:tc>
    </w:tr>
    <w:tr w:rsidR="00D065D5" w14:paraId="594F02CD" w14:textId="77777777" w:rsidTr="001E1679">
      <w:trPr>
        <w:trHeight w:val="283"/>
      </w:trPr>
      <w:tc>
        <w:tcPr>
          <w:tcW w:w="5835" w:type="dxa"/>
          <w:gridSpan w:val="3"/>
        </w:tcPr>
        <w:p w14:paraId="30ECF69C" w14:textId="77777777" w:rsidR="00D065D5" w:rsidRDefault="00D065D5">
          <w:pPr>
            <w:rPr>
              <w:b/>
              <w:noProof/>
              <w:sz w:val="8"/>
            </w:rPr>
          </w:pPr>
        </w:p>
      </w:tc>
      <w:tc>
        <w:tcPr>
          <w:tcW w:w="1703" w:type="dxa"/>
        </w:tcPr>
        <w:p w14:paraId="0DBD9451" w14:textId="77777777" w:rsidR="00D065D5" w:rsidRDefault="00D065D5">
          <w:pPr>
            <w:rPr>
              <w:noProof/>
            </w:rPr>
          </w:pPr>
        </w:p>
      </w:tc>
      <w:tc>
        <w:tcPr>
          <w:tcW w:w="5835" w:type="dxa"/>
          <w:vAlign w:val="bottom"/>
        </w:tcPr>
        <w:p w14:paraId="3CEFB281" w14:textId="26C50E49" w:rsidR="00D065D5" w:rsidRPr="00831AE1" w:rsidRDefault="00D065D5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</w:tcPr>
        <w:p w14:paraId="529FD8DA" w14:textId="22AE93E6" w:rsidR="009156DF" w:rsidRPr="00831AE1" w:rsidRDefault="00D065D5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Datum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A84330">
            <w:rPr>
              <w:rFonts w:ascii="Arial" w:hAnsi="Arial" w:cs="Arial"/>
              <w:noProof/>
            </w:rPr>
            <w:t>2020-01-28</w:t>
          </w:r>
        </w:p>
      </w:tc>
    </w:tr>
    <w:tr w:rsidR="006F5456" w14:paraId="192EF223" w14:textId="77777777" w:rsidTr="001E1679">
      <w:trPr>
        <w:trHeight w:val="295"/>
      </w:trPr>
      <w:tc>
        <w:tcPr>
          <w:tcW w:w="5835" w:type="dxa"/>
          <w:gridSpan w:val="3"/>
        </w:tcPr>
        <w:p w14:paraId="472B69FC" w14:textId="77777777" w:rsidR="006F5456" w:rsidRDefault="006F5456" w:rsidP="006F5456">
          <w:pPr>
            <w:rPr>
              <w:noProof/>
            </w:rPr>
          </w:pPr>
        </w:p>
      </w:tc>
      <w:tc>
        <w:tcPr>
          <w:tcW w:w="1703" w:type="dxa"/>
        </w:tcPr>
        <w:p w14:paraId="678DB785" w14:textId="77777777" w:rsidR="006F5456" w:rsidRDefault="006F5456" w:rsidP="006F5456">
          <w:pPr>
            <w:rPr>
              <w:noProof/>
            </w:rPr>
          </w:pPr>
        </w:p>
      </w:tc>
      <w:tc>
        <w:tcPr>
          <w:tcW w:w="5835" w:type="dxa"/>
          <w:vAlign w:val="bottom"/>
        </w:tcPr>
        <w:p w14:paraId="42C65464" w14:textId="72D109BE" w:rsidR="006F5456" w:rsidRPr="00831AE1" w:rsidRDefault="006F5456" w:rsidP="006F5456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</w:tcPr>
        <w:p w14:paraId="4DA04975" w14:textId="526B829C" w:rsidR="006F5456" w:rsidRPr="00831AE1" w:rsidRDefault="006F5456" w:rsidP="006F5456">
          <w:pPr>
            <w:pStyle w:val="BoxLead"/>
            <w:rPr>
              <w:rFonts w:ascii="Arial" w:hAnsi="Arial" w:cs="Arial"/>
              <w:noProof/>
            </w:rPr>
          </w:pPr>
          <w:r w:rsidRPr="00831AE1">
            <w:rPr>
              <w:rFonts w:ascii="Arial" w:hAnsi="Arial" w:cs="Arial"/>
              <w:noProof/>
            </w:rPr>
            <w:t>Upprättat av</w:t>
          </w:r>
          <w:r w:rsidR="009156DF">
            <w:rPr>
              <w:rFonts w:ascii="Arial" w:hAnsi="Arial" w:cs="Arial"/>
              <w:noProof/>
            </w:rPr>
            <w:t xml:space="preserve"> </w:t>
          </w:r>
          <w:r w:rsidR="009156DF">
            <w:rPr>
              <w:rFonts w:ascii="Arial" w:hAnsi="Arial" w:cs="Arial"/>
              <w:b/>
              <w:bCs/>
              <w:noProof/>
              <w:sz w:val="16"/>
            </w:rPr>
            <w:t>J. Gustafsson &amp; J. Sjölund</w:t>
          </w:r>
        </w:p>
      </w:tc>
    </w:tr>
    <w:tr w:rsidR="006F5456" w14:paraId="6F026400" w14:textId="77777777" w:rsidTr="001E1679">
      <w:trPr>
        <w:trHeight w:val="283"/>
      </w:trPr>
      <w:tc>
        <w:tcPr>
          <w:tcW w:w="5835" w:type="dxa"/>
          <w:gridSpan w:val="3"/>
          <w:tcBorders>
            <w:bottom w:val="nil"/>
          </w:tcBorders>
        </w:tcPr>
        <w:p w14:paraId="390BDA05" w14:textId="77777777" w:rsidR="006F5456" w:rsidRDefault="006F5456" w:rsidP="006F5456">
          <w:pPr>
            <w:rPr>
              <w:noProof/>
            </w:rPr>
          </w:pPr>
        </w:p>
      </w:tc>
      <w:tc>
        <w:tcPr>
          <w:tcW w:w="1703" w:type="dxa"/>
          <w:tcBorders>
            <w:bottom w:val="nil"/>
          </w:tcBorders>
        </w:tcPr>
        <w:p w14:paraId="16B7B93A" w14:textId="77777777" w:rsidR="006F5456" w:rsidRDefault="006F5456" w:rsidP="006F5456">
          <w:pPr>
            <w:rPr>
              <w:noProof/>
            </w:rPr>
          </w:pPr>
        </w:p>
      </w:tc>
      <w:tc>
        <w:tcPr>
          <w:tcW w:w="5835" w:type="dxa"/>
          <w:tcBorders>
            <w:bottom w:val="nil"/>
          </w:tcBorders>
          <w:vAlign w:val="bottom"/>
        </w:tcPr>
        <w:p w14:paraId="21499D85" w14:textId="77777777" w:rsidR="006F5456" w:rsidRPr="00831AE1" w:rsidRDefault="006F5456" w:rsidP="006F5456">
          <w:pPr>
            <w:ind w:right="113"/>
            <w:jc w:val="right"/>
            <w:rPr>
              <w:rFonts w:ascii="Arial" w:hAnsi="Arial" w:cs="Arial"/>
              <w:b/>
              <w:bCs/>
              <w:noProof/>
              <w:sz w:val="16"/>
            </w:rPr>
          </w:pPr>
        </w:p>
      </w:tc>
      <w:tc>
        <w:tcPr>
          <w:tcW w:w="2186" w:type="dxa"/>
          <w:tcBorders>
            <w:bottom w:val="nil"/>
          </w:tcBorders>
        </w:tcPr>
        <w:p w14:paraId="202CBAAE" w14:textId="77777777" w:rsidR="006F5456" w:rsidRPr="00831AE1" w:rsidRDefault="006F5456" w:rsidP="006F5456">
          <w:pPr>
            <w:pStyle w:val="BoxLead"/>
            <w:rPr>
              <w:rFonts w:ascii="Arial" w:hAnsi="Arial" w:cs="Arial"/>
              <w:noProof/>
            </w:rPr>
          </w:pPr>
        </w:p>
      </w:tc>
    </w:tr>
  </w:tbl>
  <w:p w14:paraId="49C33615" w14:textId="77777777" w:rsidR="00D065D5" w:rsidRDefault="00D065D5">
    <w:pPr>
      <w:pStyle w:val="Sidhuvud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05E02" w14:textId="77777777" w:rsidR="009156DF" w:rsidRDefault="009156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956E8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73C4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AD2FD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4FEF7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5E86E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8AE5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69B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F241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62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986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35949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5111EAA"/>
    <w:multiLevelType w:val="multilevel"/>
    <w:tmpl w:val="5E64A6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0C8E65E5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B563FAD"/>
    <w:multiLevelType w:val="multilevel"/>
    <w:tmpl w:val="B3C88B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2CC548DA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7A521D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9995F2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E6E2F99"/>
    <w:multiLevelType w:val="multilevel"/>
    <w:tmpl w:val="E4B6A75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70DE503B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1"/>
  </w:num>
  <w:num w:numId="5">
    <w:abstractNumId w:val="17"/>
  </w:num>
  <w:num w:numId="6">
    <w:abstractNumId w:val="10"/>
  </w:num>
  <w:num w:numId="7">
    <w:abstractNumId w:val="12"/>
  </w:num>
  <w:num w:numId="8">
    <w:abstractNumId w:val="15"/>
  </w:num>
  <w:num w:numId="9">
    <w:abstractNumId w:val="14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4FA"/>
    <w:rsid w:val="00093854"/>
    <w:rsid w:val="000D5AA0"/>
    <w:rsid w:val="00112AA9"/>
    <w:rsid w:val="00146D36"/>
    <w:rsid w:val="00194455"/>
    <w:rsid w:val="001A7428"/>
    <w:rsid w:val="001B7AEC"/>
    <w:rsid w:val="001E06AC"/>
    <w:rsid w:val="001E1679"/>
    <w:rsid w:val="001E2802"/>
    <w:rsid w:val="00201C81"/>
    <w:rsid w:val="00204A87"/>
    <w:rsid w:val="00225466"/>
    <w:rsid w:val="002F00C8"/>
    <w:rsid w:val="003042DC"/>
    <w:rsid w:val="004171AB"/>
    <w:rsid w:val="00424683"/>
    <w:rsid w:val="004268AB"/>
    <w:rsid w:val="00451910"/>
    <w:rsid w:val="00451FD4"/>
    <w:rsid w:val="00461F5B"/>
    <w:rsid w:val="004B751E"/>
    <w:rsid w:val="004D598F"/>
    <w:rsid w:val="004D6F75"/>
    <w:rsid w:val="004E04EB"/>
    <w:rsid w:val="004E458D"/>
    <w:rsid w:val="00532996"/>
    <w:rsid w:val="00565A14"/>
    <w:rsid w:val="005A01C4"/>
    <w:rsid w:val="005C2A46"/>
    <w:rsid w:val="005C54F4"/>
    <w:rsid w:val="005D2BD2"/>
    <w:rsid w:val="00606F7D"/>
    <w:rsid w:val="00655188"/>
    <w:rsid w:val="00660145"/>
    <w:rsid w:val="006604FA"/>
    <w:rsid w:val="006776EA"/>
    <w:rsid w:val="006C1252"/>
    <w:rsid w:val="006E0B27"/>
    <w:rsid w:val="006F5456"/>
    <w:rsid w:val="00716C98"/>
    <w:rsid w:val="00726609"/>
    <w:rsid w:val="007475B8"/>
    <w:rsid w:val="007B773D"/>
    <w:rsid w:val="007D37A5"/>
    <w:rsid w:val="00803B14"/>
    <w:rsid w:val="00831AE1"/>
    <w:rsid w:val="008344BA"/>
    <w:rsid w:val="00884EA6"/>
    <w:rsid w:val="008A12A6"/>
    <w:rsid w:val="009156DF"/>
    <w:rsid w:val="00980538"/>
    <w:rsid w:val="00987C38"/>
    <w:rsid w:val="009B0314"/>
    <w:rsid w:val="009E6316"/>
    <w:rsid w:val="00A239CD"/>
    <w:rsid w:val="00A579C7"/>
    <w:rsid w:val="00A63CAD"/>
    <w:rsid w:val="00A84330"/>
    <w:rsid w:val="00AD0422"/>
    <w:rsid w:val="00AF5747"/>
    <w:rsid w:val="00B15610"/>
    <w:rsid w:val="00B17923"/>
    <w:rsid w:val="00B41413"/>
    <w:rsid w:val="00B845F3"/>
    <w:rsid w:val="00BF2857"/>
    <w:rsid w:val="00C54709"/>
    <w:rsid w:val="00C82D28"/>
    <w:rsid w:val="00C86A77"/>
    <w:rsid w:val="00C92DC2"/>
    <w:rsid w:val="00CA09D3"/>
    <w:rsid w:val="00CD3D3B"/>
    <w:rsid w:val="00D065D5"/>
    <w:rsid w:val="00DA2D9A"/>
    <w:rsid w:val="00DC6AE5"/>
    <w:rsid w:val="00DD1F8D"/>
    <w:rsid w:val="00DF68E4"/>
    <w:rsid w:val="00E17183"/>
    <w:rsid w:val="00E33C07"/>
    <w:rsid w:val="00E92B6F"/>
    <w:rsid w:val="00EC5FC9"/>
    <w:rsid w:val="00F642C9"/>
    <w:rsid w:val="00F66065"/>
    <w:rsid w:val="00F70224"/>
    <w:rsid w:val="00FA72E9"/>
    <w:rsid w:val="00FB6ABF"/>
    <w:rsid w:val="00FC6F9F"/>
    <w:rsid w:val="00FD3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B06D84D"/>
  <w15:docId w15:val="{C3611675-3EAE-47EF-82E3-7319D3210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FC9"/>
    <w:rPr>
      <w:rFonts w:ascii="Georgia" w:hAnsi="Georgia"/>
      <w:sz w:val="22"/>
      <w:lang w:eastAsia="en-US"/>
    </w:rPr>
  </w:style>
  <w:style w:type="paragraph" w:styleId="Rubrik1">
    <w:name w:val="heading 1"/>
    <w:basedOn w:val="Normal"/>
    <w:next w:val="Brdtext"/>
    <w:qFormat/>
    <w:rsid w:val="00EC5FC9"/>
    <w:pPr>
      <w:keepNext/>
      <w:spacing w:before="240" w:after="60"/>
      <w:outlineLvl w:val="0"/>
    </w:pPr>
    <w:rPr>
      <w:rFonts w:ascii="Arial" w:hAnsi="Arial"/>
      <w:kern w:val="28"/>
      <w:sz w:val="32"/>
    </w:rPr>
  </w:style>
  <w:style w:type="paragraph" w:styleId="Rubrik2">
    <w:name w:val="heading 2"/>
    <w:basedOn w:val="Normal"/>
    <w:next w:val="Brdtext"/>
    <w:qFormat/>
    <w:rsid w:val="00EC5FC9"/>
    <w:pPr>
      <w:keepNext/>
      <w:spacing w:before="240" w:after="60"/>
      <w:outlineLvl w:val="1"/>
    </w:pPr>
    <w:rPr>
      <w:rFonts w:ascii="Arial" w:hAnsi="Arial"/>
      <w:b/>
      <w:sz w:val="24"/>
    </w:rPr>
  </w:style>
  <w:style w:type="paragraph" w:styleId="Rubrik3">
    <w:name w:val="heading 3"/>
    <w:basedOn w:val="Normal"/>
    <w:next w:val="Brdtext"/>
    <w:qFormat/>
    <w:rsid w:val="00EC5FC9"/>
    <w:pPr>
      <w:keepNext/>
      <w:spacing w:before="240" w:after="60"/>
      <w:outlineLvl w:val="2"/>
    </w:pPr>
    <w:rPr>
      <w:rFonts w:ascii="Arial" w:hAnsi="Arial"/>
      <w:b/>
    </w:rPr>
  </w:style>
  <w:style w:type="paragraph" w:styleId="Rubrik4">
    <w:name w:val="heading 4"/>
    <w:basedOn w:val="Normal"/>
    <w:next w:val="Brdtext"/>
    <w:qFormat/>
    <w:rsid w:val="00EC5FC9"/>
    <w:pPr>
      <w:keepNext/>
      <w:spacing w:before="240" w:after="60"/>
      <w:outlineLvl w:val="3"/>
    </w:pPr>
    <w:rPr>
      <w:i/>
    </w:rPr>
  </w:style>
  <w:style w:type="paragraph" w:styleId="Rubrik5">
    <w:name w:val="heading 5"/>
    <w:basedOn w:val="Normal"/>
    <w:next w:val="Normal"/>
    <w:qFormat/>
    <w:rsid w:val="00EC5FC9"/>
    <w:pPr>
      <w:keepNext/>
      <w:outlineLvl w:val="4"/>
    </w:pPr>
  </w:style>
  <w:style w:type="paragraph" w:styleId="Rubrik6">
    <w:name w:val="heading 6"/>
    <w:basedOn w:val="Normal"/>
    <w:next w:val="Normal"/>
    <w:qFormat/>
    <w:rsid w:val="00EC5FC9"/>
    <w:pPr>
      <w:spacing w:before="240" w:after="60"/>
      <w:outlineLvl w:val="5"/>
    </w:pPr>
    <w:rPr>
      <w:bCs/>
      <w:szCs w:val="22"/>
      <w:u w:val="single"/>
    </w:rPr>
  </w:style>
  <w:style w:type="paragraph" w:styleId="Rubrik7">
    <w:name w:val="heading 7"/>
    <w:basedOn w:val="Normal"/>
    <w:next w:val="Normal"/>
    <w:qFormat/>
    <w:rsid w:val="00EC5FC9"/>
    <w:pPr>
      <w:spacing w:before="240" w:after="60"/>
      <w:outlineLvl w:val="6"/>
    </w:pPr>
    <w:rPr>
      <w:sz w:val="24"/>
      <w:szCs w:val="24"/>
    </w:rPr>
  </w:style>
  <w:style w:type="paragraph" w:styleId="Rubrik8">
    <w:name w:val="heading 8"/>
    <w:basedOn w:val="Normal"/>
    <w:next w:val="Normal"/>
    <w:qFormat/>
    <w:rsid w:val="00EC5FC9"/>
    <w:pPr>
      <w:spacing w:before="240" w:after="60"/>
      <w:outlineLvl w:val="7"/>
    </w:pPr>
    <w:rPr>
      <w:iCs/>
      <w:sz w:val="24"/>
      <w:szCs w:val="24"/>
    </w:rPr>
  </w:style>
  <w:style w:type="paragraph" w:styleId="Rubrik9">
    <w:name w:val="heading 9"/>
    <w:basedOn w:val="Normal"/>
    <w:next w:val="Normal"/>
    <w:qFormat/>
    <w:rsid w:val="00EC5FC9"/>
    <w:pPr>
      <w:spacing w:before="240" w:after="6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oxLead">
    <w:name w:val="BoxLead"/>
    <w:basedOn w:val="Normal"/>
    <w:rsid w:val="00F70224"/>
    <w:pPr>
      <w:tabs>
        <w:tab w:val="left" w:pos="1843"/>
        <w:tab w:val="left" w:pos="2552"/>
      </w:tabs>
      <w:spacing w:line="280" w:lineRule="exact"/>
    </w:pPr>
    <w:rPr>
      <w:sz w:val="14"/>
    </w:rPr>
  </w:style>
  <w:style w:type="paragraph" w:styleId="Sidhuvud">
    <w:name w:val="header"/>
    <w:basedOn w:val="Normal"/>
    <w:rsid w:val="00F70224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F70224"/>
    <w:pPr>
      <w:tabs>
        <w:tab w:val="center" w:pos="4536"/>
        <w:tab w:val="right" w:pos="9072"/>
      </w:tabs>
    </w:pPr>
    <w:rPr>
      <w:sz w:val="20"/>
    </w:rPr>
  </w:style>
  <w:style w:type="paragraph" w:customStyle="1" w:styleId="zLargeTblHeading">
    <w:name w:val="zLargeTblHeading"/>
    <w:basedOn w:val="Normal"/>
    <w:rsid w:val="00F70224"/>
    <w:rPr>
      <w:noProof/>
      <w:sz w:val="16"/>
    </w:rPr>
  </w:style>
  <w:style w:type="paragraph" w:styleId="Brdtext">
    <w:name w:val="Body Text"/>
    <w:basedOn w:val="Normal"/>
    <w:rsid w:val="00F70224"/>
  </w:style>
  <w:style w:type="paragraph" w:customStyle="1" w:styleId="TM">
    <w:name w:val="TM"/>
    <w:basedOn w:val="Normal"/>
    <w:rsid w:val="00F70224"/>
    <w:pPr>
      <w:spacing w:line="200" w:lineRule="atLeast"/>
    </w:pPr>
    <w:rPr>
      <w:b/>
      <w:noProof/>
      <w:sz w:val="16"/>
    </w:rPr>
  </w:style>
  <w:style w:type="character" w:styleId="Sidnummer">
    <w:name w:val="page number"/>
    <w:basedOn w:val="Standardstycketeckensnitt"/>
    <w:rsid w:val="00F70224"/>
  </w:style>
  <w:style w:type="paragraph" w:customStyle="1" w:styleId="SSGHeadSmall">
    <w:name w:val="SSGHeadSmall"/>
    <w:basedOn w:val="Normal"/>
    <w:rsid w:val="00F70224"/>
    <w:pPr>
      <w:tabs>
        <w:tab w:val="left" w:pos="1843"/>
        <w:tab w:val="left" w:pos="2552"/>
      </w:tabs>
    </w:pPr>
    <w:rPr>
      <w:b/>
      <w:sz w:val="18"/>
    </w:rPr>
  </w:style>
  <w:style w:type="paragraph" w:customStyle="1" w:styleId="zSmallTblHeading">
    <w:name w:val="zSmallTblHeading"/>
    <w:basedOn w:val="Normal"/>
    <w:rsid w:val="00F70224"/>
    <w:pPr>
      <w:jc w:val="right"/>
    </w:pPr>
    <w:rPr>
      <w:noProof/>
      <w:sz w:val="14"/>
    </w:rPr>
  </w:style>
  <w:style w:type="paragraph" w:styleId="Signatur">
    <w:name w:val="Signature"/>
    <w:basedOn w:val="Normal"/>
    <w:rsid w:val="00F70224"/>
    <w:pPr>
      <w:ind w:left="4252"/>
    </w:pPr>
  </w:style>
  <w:style w:type="paragraph" w:styleId="Innehll4">
    <w:name w:val="toc 4"/>
    <w:basedOn w:val="Normal"/>
    <w:next w:val="Normal"/>
    <w:autoRedefine/>
    <w:semiHidden/>
    <w:rsid w:val="00F70224"/>
    <w:pPr>
      <w:ind w:left="851"/>
    </w:pPr>
  </w:style>
  <w:style w:type="paragraph" w:styleId="Innehll3">
    <w:name w:val="toc 3"/>
    <w:basedOn w:val="Normal"/>
    <w:next w:val="Normal"/>
    <w:autoRedefine/>
    <w:semiHidden/>
    <w:rsid w:val="00F70224"/>
    <w:pPr>
      <w:ind w:left="851"/>
    </w:pPr>
  </w:style>
  <w:style w:type="paragraph" w:styleId="Innehll2">
    <w:name w:val="toc 2"/>
    <w:basedOn w:val="Normal"/>
    <w:next w:val="Normal"/>
    <w:autoRedefine/>
    <w:semiHidden/>
    <w:rsid w:val="00F70224"/>
    <w:pPr>
      <w:ind w:left="851"/>
    </w:pPr>
  </w:style>
  <w:style w:type="paragraph" w:styleId="Innehll1">
    <w:name w:val="toc 1"/>
    <w:basedOn w:val="Normal"/>
    <w:next w:val="Normal"/>
    <w:autoRedefine/>
    <w:semiHidden/>
    <w:rsid w:val="004D598F"/>
    <w:pPr>
      <w:spacing w:before="200" w:after="40"/>
    </w:pPr>
  </w:style>
  <w:style w:type="paragraph" w:styleId="Innehll5">
    <w:name w:val="toc 5"/>
    <w:basedOn w:val="Normal"/>
    <w:next w:val="Normal"/>
    <w:autoRedefine/>
    <w:semiHidden/>
    <w:rsid w:val="00F70224"/>
    <w:pPr>
      <w:ind w:left="880"/>
    </w:pPr>
  </w:style>
  <w:style w:type="paragraph" w:styleId="Innehll6">
    <w:name w:val="toc 6"/>
    <w:basedOn w:val="Normal"/>
    <w:next w:val="Normal"/>
    <w:autoRedefine/>
    <w:semiHidden/>
    <w:rsid w:val="00F70224"/>
    <w:pPr>
      <w:ind w:left="1100"/>
    </w:pPr>
  </w:style>
  <w:style w:type="paragraph" w:styleId="Innehll7">
    <w:name w:val="toc 7"/>
    <w:basedOn w:val="Normal"/>
    <w:next w:val="Normal"/>
    <w:autoRedefine/>
    <w:semiHidden/>
    <w:rsid w:val="00F70224"/>
    <w:pPr>
      <w:ind w:left="1320"/>
    </w:pPr>
  </w:style>
  <w:style w:type="paragraph" w:styleId="Innehll8">
    <w:name w:val="toc 8"/>
    <w:basedOn w:val="Normal"/>
    <w:next w:val="Normal"/>
    <w:autoRedefine/>
    <w:semiHidden/>
    <w:rsid w:val="00F70224"/>
    <w:pPr>
      <w:ind w:left="1540"/>
    </w:pPr>
  </w:style>
  <w:style w:type="paragraph" w:styleId="Innehll9">
    <w:name w:val="toc 9"/>
    <w:basedOn w:val="Normal"/>
    <w:next w:val="Normal"/>
    <w:autoRedefine/>
    <w:semiHidden/>
    <w:rsid w:val="00F70224"/>
    <w:pPr>
      <w:ind w:left="1760"/>
    </w:pPr>
  </w:style>
  <w:style w:type="character" w:styleId="Hyperlnk">
    <w:name w:val="Hyperlink"/>
    <w:basedOn w:val="Standardstycketeckensnitt"/>
    <w:rsid w:val="00F70224"/>
    <w:rPr>
      <w:color w:val="0000FF"/>
      <w:u w:val="single"/>
    </w:rPr>
  </w:style>
  <w:style w:type="paragraph" w:customStyle="1" w:styleId="TableHeading">
    <w:name w:val="TableHeading"/>
    <w:basedOn w:val="Normal"/>
    <w:rsid w:val="00451FD4"/>
    <w:rPr>
      <w:rFonts w:ascii="Arial" w:hAnsi="Arial"/>
      <w:b/>
      <w:sz w:val="18"/>
    </w:rPr>
  </w:style>
  <w:style w:type="table" w:styleId="Tabellrutnt">
    <w:name w:val="Table Grid"/>
    <w:basedOn w:val="Normaltabell"/>
    <w:rsid w:val="00451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rtRubr">
    <w:name w:val="StartRubr"/>
    <w:basedOn w:val="Rubrik1"/>
    <w:rsid w:val="00451FD4"/>
    <w:pPr>
      <w:keepNext w:val="0"/>
      <w:spacing w:before="0" w:after="160"/>
    </w:pPr>
    <w:rPr>
      <w:sz w:val="26"/>
      <w:szCs w:val="28"/>
    </w:rPr>
  </w:style>
  <w:style w:type="paragraph" w:customStyle="1" w:styleId="Default">
    <w:name w:val="Default"/>
    <w:rsid w:val="008344BA"/>
    <w:pPr>
      <w:autoSpaceDE w:val="0"/>
      <w:autoSpaceDN w:val="0"/>
      <w:adjustRightInd w:val="0"/>
    </w:pPr>
    <w:rPr>
      <w:rFonts w:ascii="Cambria Math" w:hAnsi="Cambria Math" w:cs="Cambria Math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semiHidden/>
    <w:unhideWhenUsed/>
    <w:rsid w:val="00CA09D3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semiHidden/>
    <w:rsid w:val="00CA09D3"/>
    <w:rPr>
      <w:rFonts w:ascii="Segoe UI" w:hAnsi="Segoe UI" w:cs="Segoe UI"/>
      <w:sz w:val="18"/>
      <w:szCs w:val="18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D0422"/>
    <w:rPr>
      <w:rFonts w:ascii="Georgia" w:hAnsi="Georgia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AD04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9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ohan@isolering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Samverkan\Kommitteverksamhet\1_Administration\1_ProdStandarder_Mallar\0.3%20Bilaga%20Omv&#228;rldsobservationer.dotm" TargetMode="External"/></Relationships>
</file>

<file path=word/theme/theme1.xml><?xml version="1.0" encoding="utf-8"?>
<a:theme xmlns:a="http://schemas.openxmlformats.org/drawingml/2006/main" name="SSGFärgtema01">
  <a:themeElements>
    <a:clrScheme name="SSGTema02">
      <a:dk1>
        <a:srgbClr val="323232"/>
      </a:dk1>
      <a:lt1>
        <a:srgbClr val="FFFFFF"/>
      </a:lt1>
      <a:dk2>
        <a:srgbClr val="C75B12"/>
      </a:dk2>
      <a:lt2>
        <a:srgbClr val="A5A5A5"/>
      </a:lt2>
      <a:accent1>
        <a:srgbClr val="989898"/>
      </a:accent1>
      <a:accent2>
        <a:srgbClr val="C75B12"/>
      </a:accent2>
      <a:accent3>
        <a:srgbClr val="E8E4DA"/>
      </a:accent3>
      <a:accent4>
        <a:srgbClr val="D2CAB6"/>
      </a:accent4>
      <a:accent5>
        <a:srgbClr val="95440D"/>
      </a:accent5>
      <a:accent6>
        <a:srgbClr val="C19859"/>
      </a:accent6>
      <a:hlink>
        <a:srgbClr val="FFFFFF"/>
      </a:hlink>
      <a:folHlink>
        <a:srgbClr val="9F87B7"/>
      </a:folHlink>
    </a:clrScheme>
    <a:fontScheme name="SSGText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299DD4EED0FEF4CBF9C4AED02DBB0D9" ma:contentTypeVersion="11" ma:contentTypeDescription="Skapa ett nytt dokument." ma:contentTypeScope="" ma:versionID="678bea0e80a059a9914d36d81024dfa2">
  <xsd:schema xmlns:xsd="http://www.w3.org/2001/XMLSchema" xmlns:xs="http://www.w3.org/2001/XMLSchema" xmlns:p="http://schemas.microsoft.com/office/2006/metadata/properties" xmlns:ns2="e778a5c8-328c-4367-87fe-99ba768ad099" xmlns:ns3="d5b3c7bf-d721-4b72-ac2a-b8eb70e59362" targetNamespace="http://schemas.microsoft.com/office/2006/metadata/properties" ma:root="true" ma:fieldsID="7885f4e37078d37d3eed5280a91a0a45" ns2:_="" ns3:_="">
    <xsd:import namespace="e778a5c8-328c-4367-87fe-99ba768ad099"/>
    <xsd:import namespace="d5b3c7bf-d721-4b72-ac2a-b8eb70e593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78a5c8-328c-4367-87fe-99ba768ad0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8" nillable="true" ma:displayName="Godkännandestatus" ma:internalName="Godk_x00e4_nnande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3c7bf-d721-4b72-ac2a-b8eb70e5936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778a5c8-328c-4367-87fe-99ba768ad099" xsi:nil="true"/>
  </documentManagement>
</p:properties>
</file>

<file path=customXml/itemProps1.xml><?xml version="1.0" encoding="utf-8"?>
<ds:datastoreItem xmlns:ds="http://schemas.openxmlformats.org/officeDocument/2006/customXml" ds:itemID="{C7AF89B6-C4F4-4959-AFD4-7ED34B146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3B41ED-8C2F-497A-B481-5CA98585F0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78a5c8-328c-4367-87fe-99ba768ad099"/>
    <ds:schemaRef ds:uri="d5b3c7bf-d721-4b72-ac2a-b8eb70e593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D68FD1-4DCE-4B8A-BF09-513FDEF8F2C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e778a5c8-328c-4367-87fe-99ba768ad099"/>
    <ds:schemaRef ds:uri="http://schemas.openxmlformats.org/package/2006/metadata/core-properties"/>
    <ds:schemaRef ds:uri="http://schemas.microsoft.com/office/2006/documentManagement/types"/>
    <ds:schemaRef ds:uri="d5b3c7bf-d721-4b72-ac2a-b8eb70e59362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0.3 Bilaga Omvärldsobservationer.dotm</Template>
  <TotalTime>1</TotalTime>
  <Pages>1</Pages>
  <Words>14</Words>
  <Characters>171</Characters>
  <Application>Microsoft Office Word</Application>
  <DocSecurity>4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SSG  Rappormall</Company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Christer Wallin</dc:creator>
  <cp:keywords/>
  <dc:description>SSG Word rapportmall ,2007-08</dc:description>
  <cp:lastModifiedBy>Sjölund, Johan</cp:lastModifiedBy>
  <cp:revision>2</cp:revision>
  <cp:lastPrinted>2005-05-11T11:15:00Z</cp:lastPrinted>
  <dcterms:created xsi:type="dcterms:W3CDTF">2020-01-28T12:54:00Z</dcterms:created>
  <dcterms:modified xsi:type="dcterms:W3CDTF">2020-01-28T12:54:00Z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42b5c2-b310-42c1-ab15-32e74157bd2f_Enabled">
    <vt:lpwstr>True</vt:lpwstr>
  </property>
  <property fmtid="{D5CDD505-2E9C-101B-9397-08002B2CF9AE}" pid="3" name="MSIP_Label_b042b5c2-b310-42c1-ab15-32e74157bd2f_SiteId">
    <vt:lpwstr>bcee8bc2-b710-439d-b5bd-f5b83846ddee</vt:lpwstr>
  </property>
  <property fmtid="{D5CDD505-2E9C-101B-9397-08002B2CF9AE}" pid="4" name="MSIP_Label_b042b5c2-b310-42c1-ab15-32e74157bd2f_Owner">
    <vt:lpwstr>christer.wallin@ssg.se</vt:lpwstr>
  </property>
  <property fmtid="{D5CDD505-2E9C-101B-9397-08002B2CF9AE}" pid="5" name="MSIP_Label_b042b5c2-b310-42c1-ab15-32e74157bd2f_SetDate">
    <vt:lpwstr>2019-04-12T06:57:50.0270467Z</vt:lpwstr>
  </property>
  <property fmtid="{D5CDD505-2E9C-101B-9397-08002B2CF9AE}" pid="6" name="MSIP_Label_b042b5c2-b310-42c1-ab15-32e74157bd2f_Name">
    <vt:lpwstr>Intern</vt:lpwstr>
  </property>
  <property fmtid="{D5CDD505-2E9C-101B-9397-08002B2CF9AE}" pid="7" name="MSIP_Label_b042b5c2-b310-42c1-ab15-32e74157bd2f_Application">
    <vt:lpwstr>Microsoft Azure Information Protection</vt:lpwstr>
  </property>
  <property fmtid="{D5CDD505-2E9C-101B-9397-08002B2CF9AE}" pid="8" name="MSIP_Label_b042b5c2-b310-42c1-ab15-32e74157bd2f_Extended_MSFT_Method">
    <vt:lpwstr>Automatic</vt:lpwstr>
  </property>
  <property fmtid="{D5CDD505-2E9C-101B-9397-08002B2CF9AE}" pid="9" name="Sensitivity">
    <vt:lpwstr>Intern</vt:lpwstr>
  </property>
  <property fmtid="{D5CDD505-2E9C-101B-9397-08002B2CF9AE}" pid="10" name="ContentTypeId">
    <vt:lpwstr>0x0101001299DD4EED0FEF4CBF9C4AED02DBB0D9</vt:lpwstr>
  </property>
  <property fmtid="{D5CDD505-2E9C-101B-9397-08002B2CF9AE}" pid="11" name="Order">
    <vt:r8>10759200</vt:r8>
  </property>
</Properties>
</file>