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F4C0" w14:textId="77777777" w:rsidR="004D598F" w:rsidRDefault="004D598F" w:rsidP="00451FD4"/>
    <w:p w14:paraId="47C84EAE" w14:textId="0C6CAD6F" w:rsidR="00451FD4" w:rsidRPr="00655188" w:rsidRDefault="00451FD4" w:rsidP="00655188">
      <w:pPr>
        <w:pStyle w:val="Rubrik1"/>
      </w:pPr>
      <w:r w:rsidRPr="00655188">
        <w:t>Remisskrivelse</w:t>
      </w:r>
      <w:r w:rsidR="006D70D9" w:rsidRPr="006D70D9">
        <w:t xml:space="preserve"> SSG 7591, SSG 7595 och SSG 7596</w:t>
      </w: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993"/>
        <w:gridCol w:w="4677"/>
      </w:tblGrid>
      <w:tr w:rsidR="006D70D9" w14:paraId="6377E38F" w14:textId="77777777" w:rsidTr="004D6F75">
        <w:trPr>
          <w:trHeight w:hRule="exact" w:val="340"/>
        </w:trPr>
        <w:tc>
          <w:tcPr>
            <w:tcW w:w="2127" w:type="dxa"/>
            <w:tcBorders>
              <w:top w:val="single" w:sz="4" w:space="0" w:color="auto"/>
            </w:tcBorders>
            <w:tcMar>
              <w:top w:w="113" w:type="dxa"/>
              <w:bottom w:w="68" w:type="dxa"/>
            </w:tcMar>
          </w:tcPr>
          <w:p w14:paraId="6A7F3663" w14:textId="77777777" w:rsidR="006D70D9" w:rsidRDefault="006D70D9" w:rsidP="006D70D9">
            <w:pPr>
              <w:pStyle w:val="TableHeading"/>
            </w:pPr>
            <w:r>
              <w:t>Orientering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tcMar>
              <w:top w:w="113" w:type="dxa"/>
              <w:bottom w:w="68" w:type="dxa"/>
            </w:tcMar>
          </w:tcPr>
          <w:p w14:paraId="2D565141" w14:textId="646E45A0" w:rsidR="006D70D9" w:rsidRDefault="006D70D9" w:rsidP="006D70D9">
            <w:r>
              <w:t>SSG:s standarder om isolering har uppdaterats.</w:t>
            </w:r>
          </w:p>
        </w:tc>
      </w:tr>
      <w:tr w:rsidR="006D70D9" w14:paraId="7EBE68D9" w14:textId="77777777" w:rsidTr="004D6F75">
        <w:trPr>
          <w:trHeight w:val="340"/>
        </w:trPr>
        <w:tc>
          <w:tcPr>
            <w:tcW w:w="2127" w:type="dxa"/>
            <w:tcMar>
              <w:bottom w:w="68" w:type="dxa"/>
            </w:tcMar>
          </w:tcPr>
          <w:p w14:paraId="0961C097" w14:textId="77777777" w:rsidR="006D70D9" w:rsidRDefault="006D70D9" w:rsidP="006D70D9">
            <w:pPr>
              <w:pStyle w:val="TableHeading"/>
            </w:pPr>
            <w:r>
              <w:t xml:space="preserve">Kommitté/Arbetsgrupp </w:t>
            </w:r>
          </w:p>
        </w:tc>
        <w:tc>
          <w:tcPr>
            <w:tcW w:w="6945" w:type="dxa"/>
            <w:gridSpan w:val="3"/>
            <w:tcMar>
              <w:bottom w:w="68" w:type="dxa"/>
            </w:tcMar>
          </w:tcPr>
          <w:p w14:paraId="062619F4" w14:textId="2E21A120" w:rsidR="006D70D9" w:rsidRDefault="006D70D9" w:rsidP="006D70D9">
            <w:r>
              <w:t>SSG Rörsystemkommitté/AG R8</w:t>
            </w:r>
          </w:p>
        </w:tc>
      </w:tr>
      <w:tr w:rsidR="006D70D9" w14:paraId="114D6022" w14:textId="77777777" w:rsidTr="004D6F75">
        <w:trPr>
          <w:trHeight w:val="228"/>
        </w:trPr>
        <w:tc>
          <w:tcPr>
            <w:tcW w:w="2127" w:type="dxa"/>
            <w:vMerge w:val="restart"/>
            <w:tcMar>
              <w:bottom w:w="68" w:type="dxa"/>
            </w:tcMar>
          </w:tcPr>
          <w:p w14:paraId="69C94A69" w14:textId="77777777" w:rsidR="006D70D9" w:rsidRDefault="006D70D9" w:rsidP="006D70D9">
            <w:pPr>
              <w:pStyle w:val="TableHeading"/>
            </w:pPr>
            <w:r>
              <w:t>Remissomfattning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tcMar>
              <w:bottom w:w="68" w:type="dxa"/>
            </w:tcMar>
          </w:tcPr>
          <w:p w14:paraId="6A388877" w14:textId="39D4DC80" w:rsidR="006D70D9" w:rsidRDefault="006D70D9" w:rsidP="006D70D9">
            <w:r>
              <w:t>SSG 7591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15D833C5" w14:textId="68B04854" w:rsidR="006D70D9" w:rsidRDefault="006D70D9" w:rsidP="006D70D9">
            <w:r>
              <w:t>Utg. 5</w:t>
            </w: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14:paraId="2246CDAE" w14:textId="4C740B1B" w:rsidR="006D70D9" w:rsidRDefault="006D70D9" w:rsidP="006D70D9">
            <w:r w:rsidRPr="00ED22D4">
              <w:rPr>
                <w:i/>
                <w:iCs/>
              </w:rPr>
              <w:t>Isolering av rörledningar, ventilationskanaler,</w:t>
            </w:r>
            <w:r>
              <w:rPr>
                <w:i/>
                <w:iCs/>
              </w:rPr>
              <w:t xml:space="preserve"> </w:t>
            </w:r>
            <w:r w:rsidRPr="00ED22D4">
              <w:rPr>
                <w:i/>
                <w:iCs/>
              </w:rPr>
              <w:t xml:space="preserve">rökkanaler och behållare </w:t>
            </w:r>
          </w:p>
        </w:tc>
      </w:tr>
      <w:tr w:rsidR="006D70D9" w14:paraId="0B3F354E" w14:textId="77777777" w:rsidTr="004D6F75">
        <w:trPr>
          <w:trHeight w:val="225"/>
        </w:trPr>
        <w:tc>
          <w:tcPr>
            <w:tcW w:w="2127" w:type="dxa"/>
            <w:vMerge/>
            <w:tcMar>
              <w:bottom w:w="68" w:type="dxa"/>
            </w:tcMar>
          </w:tcPr>
          <w:p w14:paraId="606DBC9C" w14:textId="77777777" w:rsidR="006D70D9" w:rsidRDefault="006D70D9" w:rsidP="006D70D9">
            <w:pPr>
              <w:pStyle w:val="TableHeading"/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tcMar>
              <w:bottom w:w="68" w:type="dxa"/>
            </w:tcMar>
          </w:tcPr>
          <w:p w14:paraId="6CE998B7" w14:textId="5AD8C218" w:rsidR="006D70D9" w:rsidRDefault="006D70D9" w:rsidP="006D70D9">
            <w:r>
              <w:t>SSG 7595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5894A1D6" w14:textId="7ED8C8EC" w:rsidR="006D70D9" w:rsidRDefault="006D70D9" w:rsidP="006D70D9">
            <w:r>
              <w:t>Utg. 4</w:t>
            </w: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14:paraId="5911643C" w14:textId="04BB61F5" w:rsidR="006D70D9" w:rsidRDefault="006D70D9" w:rsidP="006D70D9">
            <w:r w:rsidRPr="00ED22D4">
              <w:rPr>
                <w:i/>
                <w:iCs/>
              </w:rPr>
              <w:t>Isolering av rörledningar – detaljutföranden</w:t>
            </w:r>
          </w:p>
        </w:tc>
      </w:tr>
      <w:tr w:rsidR="006D70D9" w14:paraId="3234C5D7" w14:textId="77777777" w:rsidTr="004D6F75">
        <w:trPr>
          <w:trHeight w:val="225"/>
        </w:trPr>
        <w:tc>
          <w:tcPr>
            <w:tcW w:w="2127" w:type="dxa"/>
            <w:vMerge/>
            <w:tcMar>
              <w:bottom w:w="68" w:type="dxa"/>
            </w:tcMar>
          </w:tcPr>
          <w:p w14:paraId="12ECAD35" w14:textId="77777777" w:rsidR="006D70D9" w:rsidRDefault="006D70D9" w:rsidP="006D70D9">
            <w:pPr>
              <w:pStyle w:val="TableHeading"/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tcMar>
              <w:bottom w:w="68" w:type="dxa"/>
            </w:tcMar>
          </w:tcPr>
          <w:p w14:paraId="1CBD82C1" w14:textId="3D90D69B" w:rsidR="006D70D9" w:rsidRDefault="006D70D9" w:rsidP="006D70D9">
            <w:r>
              <w:t>SSG 7596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2D4DD7F1" w14:textId="42C7575D" w:rsidR="006D70D9" w:rsidRDefault="006D70D9" w:rsidP="006D70D9">
            <w:r>
              <w:t>Utg. 4</w:t>
            </w: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14:paraId="6E4678E2" w14:textId="77777777" w:rsidR="006D70D9" w:rsidRPr="00ED22D4" w:rsidRDefault="006D70D9" w:rsidP="006D70D9">
            <w:pPr>
              <w:rPr>
                <w:i/>
                <w:iCs/>
              </w:rPr>
            </w:pPr>
            <w:r w:rsidRPr="00ED22D4">
              <w:rPr>
                <w:i/>
                <w:iCs/>
              </w:rPr>
              <w:t>Isolering av cisterner, torn och tankar</w:t>
            </w:r>
          </w:p>
          <w:p w14:paraId="1E620A60" w14:textId="20986FB6" w:rsidR="006D70D9" w:rsidRDefault="006D70D9" w:rsidP="006D70D9">
            <w:r w:rsidRPr="00ED22D4">
              <w:rPr>
                <w:i/>
                <w:iCs/>
              </w:rPr>
              <w:t>– detaljutföranden</w:t>
            </w:r>
          </w:p>
        </w:tc>
      </w:tr>
      <w:tr w:rsidR="00451FD4" w14:paraId="216C13B3" w14:textId="77777777" w:rsidTr="004D6F75">
        <w:trPr>
          <w:trHeight w:val="425"/>
        </w:trPr>
        <w:tc>
          <w:tcPr>
            <w:tcW w:w="2127" w:type="dxa"/>
            <w:tcBorders>
              <w:bottom w:val="single" w:sz="4" w:space="0" w:color="auto"/>
            </w:tcBorders>
            <w:tcMar>
              <w:bottom w:w="68" w:type="dxa"/>
            </w:tcMar>
          </w:tcPr>
          <w:p w14:paraId="3401C3E6" w14:textId="77777777" w:rsidR="00451FD4" w:rsidRDefault="00451FD4" w:rsidP="004D6F75">
            <w:pPr>
              <w:pStyle w:val="TableHeading"/>
            </w:pPr>
            <w:r>
              <w:t>Kommentarer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tcMar>
              <w:bottom w:w="68" w:type="dxa"/>
            </w:tcMar>
          </w:tcPr>
          <w:p w14:paraId="42C52D6A" w14:textId="0BE9532D" w:rsidR="00451FD4" w:rsidRDefault="006D70D9" w:rsidP="004D6F75">
            <w:r>
              <w:t>Ändringar är markerade med blå text och markering i vänstermarginalen.</w:t>
            </w:r>
          </w:p>
        </w:tc>
      </w:tr>
      <w:tr w:rsidR="00451FD4" w14:paraId="69C349E0" w14:textId="77777777" w:rsidTr="004D6F75">
        <w:tc>
          <w:tcPr>
            <w:tcW w:w="2127" w:type="dxa"/>
            <w:tcBorders>
              <w:bottom w:val="single" w:sz="4" w:space="0" w:color="auto"/>
            </w:tcBorders>
            <w:tcMar>
              <w:bottom w:w="68" w:type="dxa"/>
            </w:tcMar>
          </w:tcPr>
          <w:p w14:paraId="4A3C8BD9" w14:textId="77777777" w:rsidR="00451FD4" w:rsidRDefault="00451FD4" w:rsidP="004D6F75">
            <w:pPr>
              <w:pStyle w:val="TableHeading"/>
            </w:pPr>
            <w:r>
              <w:t>Remisstid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tcMar>
              <w:bottom w:w="68" w:type="dxa"/>
            </w:tcMar>
          </w:tcPr>
          <w:p w14:paraId="067A944E" w14:textId="77777777" w:rsidR="006D70D9" w:rsidRDefault="001E4491" w:rsidP="004D6F75">
            <w:r>
              <w:t>Lämna dina synpunkter till</w:t>
            </w:r>
            <w:r w:rsidR="00451FD4">
              <w:t xml:space="preserve"> kontaktperson</w:t>
            </w:r>
            <w:r>
              <w:t>en</w:t>
            </w:r>
            <w:r w:rsidR="00451FD4">
              <w:t xml:space="preserve"> </w:t>
            </w:r>
            <w:r>
              <w:t>på</w:t>
            </w:r>
            <w:r w:rsidR="00451FD4">
              <w:t xml:space="preserve"> SSG senast: </w:t>
            </w:r>
          </w:p>
          <w:p w14:paraId="0FCDEB29" w14:textId="5A86F53A" w:rsidR="00451FD4" w:rsidRDefault="006D70D9" w:rsidP="004D6F75">
            <w:r>
              <w:t>2022-10-31</w:t>
            </w:r>
            <w:r w:rsidR="00451FD4">
              <w:t>.</w:t>
            </w:r>
          </w:p>
        </w:tc>
      </w:tr>
    </w:tbl>
    <w:p w14:paraId="03F6093E" w14:textId="77777777" w:rsidR="00451FD4" w:rsidRDefault="00451FD4" w:rsidP="00451FD4">
      <w:pPr>
        <w:pStyle w:val="Rubrik2"/>
      </w:pPr>
      <w:r>
        <w:t>Kontaktperson vid SSG</w:t>
      </w:r>
    </w:p>
    <w:tbl>
      <w:tblPr>
        <w:tblStyle w:val="Tabellrutnt"/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3686"/>
        <w:gridCol w:w="1842"/>
      </w:tblGrid>
      <w:tr w:rsidR="00451FD4" w14:paraId="3FFC89D8" w14:textId="77777777" w:rsidTr="004D6F75">
        <w:trPr>
          <w:cantSplit/>
        </w:trPr>
        <w:tc>
          <w:tcPr>
            <w:tcW w:w="3544" w:type="dxa"/>
            <w:tcBorders>
              <w:bottom w:val="nil"/>
            </w:tcBorders>
          </w:tcPr>
          <w:p w14:paraId="10CD5476" w14:textId="77777777" w:rsidR="00451FD4" w:rsidRDefault="00451FD4" w:rsidP="004D6F75">
            <w:pPr>
              <w:pStyle w:val="BoxLead"/>
              <w:keepNext/>
              <w:spacing w:line="240" w:lineRule="auto"/>
            </w:pPr>
            <w:r>
              <w:t>Namn</w:t>
            </w:r>
          </w:p>
        </w:tc>
        <w:tc>
          <w:tcPr>
            <w:tcW w:w="3686" w:type="dxa"/>
            <w:tcBorders>
              <w:bottom w:val="nil"/>
            </w:tcBorders>
          </w:tcPr>
          <w:p w14:paraId="302DEA8A" w14:textId="77777777" w:rsidR="00451FD4" w:rsidRDefault="00451FD4" w:rsidP="004D6F75">
            <w:pPr>
              <w:pStyle w:val="BoxLead"/>
              <w:keepNext/>
              <w:spacing w:line="240" w:lineRule="auto"/>
            </w:pPr>
            <w:r>
              <w:t>E-post</w:t>
            </w:r>
          </w:p>
        </w:tc>
        <w:tc>
          <w:tcPr>
            <w:tcW w:w="1842" w:type="dxa"/>
            <w:tcBorders>
              <w:bottom w:val="nil"/>
            </w:tcBorders>
          </w:tcPr>
          <w:p w14:paraId="6C8B8865" w14:textId="77777777" w:rsidR="00451FD4" w:rsidRDefault="00451FD4" w:rsidP="004D6F75">
            <w:pPr>
              <w:pStyle w:val="BoxLead"/>
              <w:keepNext/>
              <w:spacing w:line="240" w:lineRule="auto"/>
            </w:pPr>
            <w:r>
              <w:t>Telefon</w:t>
            </w:r>
          </w:p>
        </w:tc>
      </w:tr>
      <w:tr w:rsidR="006D70D9" w14:paraId="67045FB1" w14:textId="77777777" w:rsidTr="004D6F75">
        <w:trPr>
          <w:cantSplit/>
          <w:trHeight w:val="340"/>
        </w:trPr>
        <w:tc>
          <w:tcPr>
            <w:tcW w:w="3544" w:type="dxa"/>
            <w:tcBorders>
              <w:top w:val="nil"/>
            </w:tcBorders>
          </w:tcPr>
          <w:p w14:paraId="564106BF" w14:textId="3A19E074" w:rsidR="006D70D9" w:rsidRPr="001E4319" w:rsidRDefault="006D70D9" w:rsidP="006D70D9">
            <w:pPr>
              <w:spacing w:before="40"/>
              <w:rPr>
                <w:lang w:val="en-US"/>
              </w:rPr>
            </w:pPr>
            <w:r>
              <w:rPr>
                <w:lang w:val="en-US"/>
              </w:rPr>
              <w:t>Lina Kamsten</w:t>
            </w:r>
          </w:p>
        </w:tc>
        <w:tc>
          <w:tcPr>
            <w:tcW w:w="3686" w:type="dxa"/>
            <w:tcBorders>
              <w:top w:val="nil"/>
            </w:tcBorders>
          </w:tcPr>
          <w:p w14:paraId="17ACC114" w14:textId="4836B9A9" w:rsidR="006D70D9" w:rsidRPr="0006015B" w:rsidRDefault="006D70D9" w:rsidP="006D70D9">
            <w:pPr>
              <w:spacing w:before="40"/>
              <w:rPr>
                <w:lang w:val="en-US"/>
              </w:rPr>
            </w:pPr>
            <w:r>
              <w:t>lina.kamsten@ssg.se</w:t>
            </w:r>
          </w:p>
        </w:tc>
        <w:tc>
          <w:tcPr>
            <w:tcW w:w="1842" w:type="dxa"/>
            <w:tcBorders>
              <w:top w:val="nil"/>
            </w:tcBorders>
          </w:tcPr>
          <w:p w14:paraId="5977E120" w14:textId="43AA03E8" w:rsidR="006D70D9" w:rsidRDefault="006D70D9" w:rsidP="006D70D9">
            <w:pPr>
              <w:spacing w:before="40"/>
            </w:pPr>
            <w:r>
              <w:t>060-14 15 26</w:t>
            </w:r>
          </w:p>
        </w:tc>
      </w:tr>
    </w:tbl>
    <w:p w14:paraId="2DD7E5B0" w14:textId="77777777" w:rsidR="00451FD4" w:rsidRDefault="00451FD4" w:rsidP="00451FD4"/>
    <w:tbl>
      <w:tblPr>
        <w:tblStyle w:val="Tabellrutnt"/>
        <w:tblW w:w="9180" w:type="dxa"/>
        <w:tblLook w:val="01E0" w:firstRow="1" w:lastRow="1" w:firstColumn="1" w:lastColumn="1" w:noHBand="0" w:noVBand="0"/>
      </w:tblPr>
      <w:tblGrid>
        <w:gridCol w:w="9180"/>
      </w:tblGrid>
      <w:tr w:rsidR="00BC0A97" w14:paraId="21D4D5A3" w14:textId="77777777" w:rsidTr="004D6F75">
        <w:trPr>
          <w:cantSplit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4E93695A" w14:textId="77777777" w:rsidR="00BC0A97" w:rsidRDefault="00BC0A97" w:rsidP="00BC0A97">
            <w:pPr>
              <w:keepNext/>
            </w:pPr>
            <w:r>
              <w:t>Med vänliga hälsningar</w:t>
            </w:r>
          </w:p>
          <w:p w14:paraId="083D886D" w14:textId="77777777" w:rsidR="00BC0A97" w:rsidRDefault="00BC0A97" w:rsidP="00BC0A97">
            <w:pPr>
              <w:keepNext/>
            </w:pPr>
            <w:r>
              <w:t>SSG Standard Solutions Group</w:t>
            </w:r>
          </w:p>
          <w:p w14:paraId="3BA77233" w14:textId="77777777" w:rsidR="00BC0A97" w:rsidRDefault="000308BC" w:rsidP="00BC0A97">
            <w:pPr>
              <w:keepNext/>
            </w:pPr>
            <w:sdt>
              <w:sdtPr>
                <w:rPr>
                  <w:rFonts w:cs="Arial"/>
                  <w:sz w:val="18"/>
                  <w:szCs w:val="18"/>
                </w:rPr>
                <w:id w:val="1054506783"/>
                <w:picture/>
              </w:sdtPr>
              <w:sdtEndPr/>
              <w:sdtContent>
                <w:r w:rsidR="00BC0A97">
                  <w:rPr>
                    <w:rFonts w:cs="Arial"/>
                    <w:noProof/>
                    <w:sz w:val="18"/>
                    <w:szCs w:val="18"/>
                    <w:lang w:eastAsia="sv-SE"/>
                  </w:rPr>
                  <w:drawing>
                    <wp:inline distT="0" distB="0" distL="0" distR="0" wp14:anchorId="2BADB9DA" wp14:editId="60023C70">
                      <wp:extent cx="1099312" cy="468000"/>
                      <wp:effectExtent l="0" t="0" r="5715" b="8255"/>
                      <wp:docPr id="17" name="Bild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Bild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9312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BC0A97" w14:paraId="18EAFC04" w14:textId="77777777" w:rsidTr="004D6F75">
        <w:trPr>
          <w:cantSplit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7D149026" w14:textId="77777777" w:rsidR="00BC0A97" w:rsidRDefault="00286E43" w:rsidP="00BC0A97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USERNAME   \* MERGEFORMAT </w:instrText>
            </w:r>
            <w:r>
              <w:rPr>
                <w:noProof/>
              </w:rPr>
              <w:fldChar w:fldCharType="separate"/>
            </w:r>
            <w:r w:rsidR="006D70D9">
              <w:rPr>
                <w:noProof/>
              </w:rPr>
              <w:t>Lina Kamsten</w:t>
            </w:r>
            <w:r>
              <w:rPr>
                <w:noProof/>
              </w:rPr>
              <w:fldChar w:fldCharType="end"/>
            </w:r>
          </w:p>
        </w:tc>
      </w:tr>
    </w:tbl>
    <w:p w14:paraId="09D2E2D3" w14:textId="77777777" w:rsidR="00451FD4" w:rsidRDefault="00451FD4" w:rsidP="00451FD4"/>
    <w:tbl>
      <w:tblPr>
        <w:tblW w:w="9072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</w:tblGrid>
      <w:tr w:rsidR="00451FD4" w14:paraId="6FA27AE1" w14:textId="77777777" w:rsidTr="004D6F75">
        <w:trPr>
          <w:cantSplit/>
          <w:trHeight w:val="425"/>
        </w:trPr>
        <w:tc>
          <w:tcPr>
            <w:tcW w:w="1418" w:type="dxa"/>
            <w:tcMar>
              <w:top w:w="68" w:type="dxa"/>
              <w:bottom w:w="68" w:type="dxa"/>
            </w:tcMar>
          </w:tcPr>
          <w:p w14:paraId="7A54630F" w14:textId="77777777" w:rsidR="00451FD4" w:rsidRDefault="00451FD4" w:rsidP="004D6F75">
            <w:pPr>
              <w:pStyle w:val="TableHeading"/>
            </w:pPr>
            <w:r>
              <w:t xml:space="preserve">Skrivelsen har </w:t>
            </w:r>
          </w:p>
          <w:p w14:paraId="12692F50" w14:textId="77777777" w:rsidR="00451FD4" w:rsidRDefault="00451FD4" w:rsidP="004D6F75">
            <w:pPr>
              <w:pStyle w:val="TableHeading"/>
            </w:pPr>
            <w:r>
              <w:t>sänts till:</w:t>
            </w:r>
          </w:p>
        </w:tc>
        <w:tc>
          <w:tcPr>
            <w:tcW w:w="3827" w:type="dxa"/>
            <w:tcMar>
              <w:top w:w="68" w:type="dxa"/>
              <w:bottom w:w="68" w:type="dxa"/>
            </w:tcMar>
          </w:tcPr>
          <w:p w14:paraId="3E9FD5D3" w14:textId="77777777" w:rsidR="006D70D9" w:rsidRDefault="006D70D9" w:rsidP="006D70D9">
            <w:r>
              <w:t>SSG Rörsystemkommitté</w:t>
            </w:r>
          </w:p>
          <w:p w14:paraId="6848C316" w14:textId="14DAC8B6" w:rsidR="00451FD4" w:rsidRDefault="006D70D9" w:rsidP="006D70D9">
            <w:r>
              <w:t>Arbetsgrupp R8</w:t>
            </w:r>
          </w:p>
        </w:tc>
        <w:tc>
          <w:tcPr>
            <w:tcW w:w="3827" w:type="dxa"/>
          </w:tcPr>
          <w:p w14:paraId="4A711795" w14:textId="783E7602" w:rsidR="00451FD4" w:rsidRDefault="00451FD4" w:rsidP="004D6F75"/>
        </w:tc>
      </w:tr>
    </w:tbl>
    <w:p w14:paraId="4750FC14" w14:textId="77777777" w:rsidR="00451FD4" w:rsidRDefault="00451FD4" w:rsidP="00451FD4">
      <w:pPr>
        <w:pStyle w:val="Rubrik2"/>
      </w:pPr>
      <w:r>
        <w:t>Uppgifter om svarslämnare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709"/>
        <w:gridCol w:w="4394"/>
      </w:tblGrid>
      <w:tr w:rsidR="00451FD4" w14:paraId="02909395" w14:textId="77777777" w:rsidTr="004D6F75">
        <w:trPr>
          <w:cantSplit/>
          <w:trHeight w:hRule="exact" w:val="340"/>
        </w:trPr>
        <w:tc>
          <w:tcPr>
            <w:tcW w:w="1418" w:type="dxa"/>
            <w:tcMar>
              <w:top w:w="68" w:type="dxa"/>
              <w:bottom w:w="68" w:type="dxa"/>
            </w:tcMar>
          </w:tcPr>
          <w:p w14:paraId="08E36C4D" w14:textId="77777777" w:rsidR="00451FD4" w:rsidRDefault="00451FD4" w:rsidP="004D6F75">
            <w:pPr>
              <w:pStyle w:val="TableHeading"/>
              <w:keepNext/>
            </w:pPr>
            <w:r>
              <w:t>Namn</w:t>
            </w:r>
          </w:p>
        </w:tc>
        <w:bookmarkStart w:id="0" w:name="txtPerson"/>
        <w:tc>
          <w:tcPr>
            <w:tcW w:w="7654" w:type="dxa"/>
            <w:gridSpan w:val="3"/>
            <w:tcMar>
              <w:top w:w="68" w:type="dxa"/>
              <w:bottom w:w="68" w:type="dxa"/>
            </w:tcMar>
          </w:tcPr>
          <w:p w14:paraId="17BE8211" w14:textId="77777777" w:rsidR="00451FD4" w:rsidRDefault="00BF2857" w:rsidP="004D6F75">
            <w:r>
              <w:fldChar w:fldCharType="begin">
                <w:ffData>
                  <w:name w:val="txtPerson"/>
                  <w:enabled/>
                  <w:calcOnExit w:val="0"/>
                  <w:textInput/>
                </w:ffData>
              </w:fldChar>
            </w:r>
            <w:r w:rsidR="00451FD4">
              <w:instrText xml:space="preserve"> FORMTEXT </w:instrText>
            </w:r>
            <w:r>
              <w:fldChar w:fldCharType="separate"/>
            </w:r>
            <w:r w:rsidR="00451FD4">
              <w:rPr>
                <w:noProof/>
              </w:rPr>
              <w:t> </w:t>
            </w:r>
            <w:r w:rsidR="00451FD4">
              <w:rPr>
                <w:noProof/>
              </w:rPr>
              <w:t> </w:t>
            </w:r>
            <w:r w:rsidR="00451FD4">
              <w:rPr>
                <w:noProof/>
              </w:rPr>
              <w:t> </w:t>
            </w:r>
            <w:r w:rsidR="00451FD4">
              <w:rPr>
                <w:noProof/>
              </w:rPr>
              <w:t> </w:t>
            </w:r>
            <w:r w:rsidR="00451FD4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51FD4" w14:paraId="4FD39105" w14:textId="77777777" w:rsidTr="004D6F75">
        <w:trPr>
          <w:cantSplit/>
          <w:trHeight w:hRule="exact" w:val="340"/>
        </w:trPr>
        <w:tc>
          <w:tcPr>
            <w:tcW w:w="1418" w:type="dxa"/>
            <w:tcMar>
              <w:top w:w="68" w:type="dxa"/>
              <w:bottom w:w="68" w:type="dxa"/>
            </w:tcMar>
          </w:tcPr>
          <w:p w14:paraId="7F7A6097" w14:textId="77777777" w:rsidR="00451FD4" w:rsidRDefault="00451FD4" w:rsidP="004D6F75">
            <w:pPr>
              <w:pStyle w:val="TableHeading"/>
              <w:keepNext/>
            </w:pPr>
            <w:r>
              <w:t>Företag</w:t>
            </w:r>
          </w:p>
        </w:tc>
        <w:tc>
          <w:tcPr>
            <w:tcW w:w="7654" w:type="dxa"/>
            <w:gridSpan w:val="3"/>
            <w:tcMar>
              <w:top w:w="68" w:type="dxa"/>
              <w:bottom w:w="68" w:type="dxa"/>
            </w:tcMar>
          </w:tcPr>
          <w:p w14:paraId="14D87A2B" w14:textId="77777777" w:rsidR="00451FD4" w:rsidRDefault="00BF2857" w:rsidP="004D6F7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51FD4">
              <w:instrText xml:space="preserve"> FORMTEXT </w:instrText>
            </w:r>
            <w:r>
              <w:fldChar w:fldCharType="separate"/>
            </w:r>
            <w:r w:rsidR="00451FD4">
              <w:rPr>
                <w:noProof/>
              </w:rPr>
              <w:t> </w:t>
            </w:r>
            <w:r w:rsidR="00451FD4">
              <w:rPr>
                <w:noProof/>
              </w:rPr>
              <w:t> </w:t>
            </w:r>
            <w:r w:rsidR="00451FD4">
              <w:rPr>
                <w:noProof/>
              </w:rPr>
              <w:t> </w:t>
            </w:r>
            <w:r w:rsidR="00451FD4">
              <w:rPr>
                <w:noProof/>
              </w:rPr>
              <w:t> </w:t>
            </w:r>
            <w:r w:rsidR="00451FD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FD4" w14:paraId="393E1D10" w14:textId="77777777" w:rsidTr="004D6F75">
        <w:trPr>
          <w:cantSplit/>
          <w:trHeight w:hRule="exact" w:val="340"/>
        </w:trPr>
        <w:tc>
          <w:tcPr>
            <w:tcW w:w="1418" w:type="dxa"/>
            <w:tcMar>
              <w:top w:w="68" w:type="dxa"/>
              <w:bottom w:w="68" w:type="dxa"/>
            </w:tcMar>
          </w:tcPr>
          <w:p w14:paraId="026F5F03" w14:textId="77777777" w:rsidR="00451FD4" w:rsidRDefault="00451FD4" w:rsidP="004D6F75">
            <w:pPr>
              <w:pStyle w:val="TableHeading"/>
              <w:keepNext/>
            </w:pPr>
            <w:r>
              <w:t>Telefon</w:t>
            </w:r>
          </w:p>
        </w:tc>
        <w:tc>
          <w:tcPr>
            <w:tcW w:w="2551" w:type="dxa"/>
            <w:tcMar>
              <w:top w:w="68" w:type="dxa"/>
              <w:bottom w:w="68" w:type="dxa"/>
            </w:tcMar>
          </w:tcPr>
          <w:p w14:paraId="059CA2AD" w14:textId="77777777" w:rsidR="00451FD4" w:rsidRDefault="00BF2857" w:rsidP="004D6F7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51FD4">
              <w:instrText xml:space="preserve"> FORMTEXT </w:instrText>
            </w:r>
            <w:r>
              <w:fldChar w:fldCharType="separate"/>
            </w:r>
            <w:r w:rsidR="00451FD4">
              <w:rPr>
                <w:noProof/>
              </w:rPr>
              <w:t> </w:t>
            </w:r>
            <w:r w:rsidR="00451FD4">
              <w:rPr>
                <w:noProof/>
              </w:rPr>
              <w:t> </w:t>
            </w:r>
            <w:r w:rsidR="00451FD4">
              <w:rPr>
                <w:noProof/>
              </w:rPr>
              <w:t> </w:t>
            </w:r>
            <w:r w:rsidR="00451FD4">
              <w:rPr>
                <w:noProof/>
              </w:rPr>
              <w:t> </w:t>
            </w:r>
            <w:r w:rsidR="00451F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14:paraId="65197D3F" w14:textId="77777777" w:rsidR="00451FD4" w:rsidRDefault="00451FD4" w:rsidP="004D6F75">
            <w:pPr>
              <w:pStyle w:val="TableHeading"/>
            </w:pPr>
            <w:r>
              <w:t>E-post</w:t>
            </w:r>
          </w:p>
        </w:tc>
        <w:tc>
          <w:tcPr>
            <w:tcW w:w="4394" w:type="dxa"/>
          </w:tcPr>
          <w:p w14:paraId="1DE6C5C7" w14:textId="77777777" w:rsidR="00451FD4" w:rsidRDefault="00BF2857" w:rsidP="004D6F7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51FD4">
              <w:instrText xml:space="preserve"> FORMTEXT </w:instrText>
            </w:r>
            <w:r>
              <w:fldChar w:fldCharType="separate"/>
            </w:r>
            <w:r w:rsidR="00451FD4">
              <w:rPr>
                <w:noProof/>
              </w:rPr>
              <w:t> </w:t>
            </w:r>
            <w:r w:rsidR="00451FD4">
              <w:rPr>
                <w:noProof/>
              </w:rPr>
              <w:t> </w:t>
            </w:r>
            <w:r w:rsidR="00451FD4">
              <w:rPr>
                <w:noProof/>
              </w:rPr>
              <w:t> </w:t>
            </w:r>
            <w:r w:rsidR="00451FD4">
              <w:rPr>
                <w:noProof/>
              </w:rPr>
              <w:t> </w:t>
            </w:r>
            <w:r w:rsidR="00451FD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FD4" w14:paraId="0B96E67C" w14:textId="77777777" w:rsidTr="004D6F75">
        <w:trPr>
          <w:cantSplit/>
          <w:trHeight w:hRule="exact" w:val="340"/>
        </w:trPr>
        <w:tc>
          <w:tcPr>
            <w:tcW w:w="1418" w:type="dxa"/>
            <w:tcMar>
              <w:top w:w="68" w:type="dxa"/>
              <w:bottom w:w="68" w:type="dxa"/>
            </w:tcMar>
          </w:tcPr>
          <w:p w14:paraId="1EEDCA61" w14:textId="77777777" w:rsidR="00451FD4" w:rsidRDefault="00451FD4" w:rsidP="004D6F75">
            <w:pPr>
              <w:pStyle w:val="TableHeading"/>
            </w:pPr>
            <w:r>
              <w:t>Svarsdatum</w:t>
            </w:r>
          </w:p>
        </w:tc>
        <w:tc>
          <w:tcPr>
            <w:tcW w:w="7654" w:type="dxa"/>
            <w:gridSpan w:val="3"/>
            <w:tcMar>
              <w:top w:w="68" w:type="dxa"/>
              <w:bottom w:w="68" w:type="dxa"/>
            </w:tcMar>
          </w:tcPr>
          <w:p w14:paraId="23799D5E" w14:textId="77777777" w:rsidR="00451FD4" w:rsidRDefault="00BF2857" w:rsidP="004D6F7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51FD4">
              <w:instrText xml:space="preserve"> FORMTEXT </w:instrText>
            </w:r>
            <w:r>
              <w:fldChar w:fldCharType="separate"/>
            </w:r>
            <w:r w:rsidR="00451FD4">
              <w:rPr>
                <w:noProof/>
              </w:rPr>
              <w:t> </w:t>
            </w:r>
            <w:r w:rsidR="00451FD4">
              <w:rPr>
                <w:noProof/>
              </w:rPr>
              <w:t> </w:t>
            </w:r>
            <w:r w:rsidR="00451FD4">
              <w:rPr>
                <w:noProof/>
              </w:rPr>
              <w:t> </w:t>
            </w:r>
            <w:r w:rsidR="00451FD4">
              <w:rPr>
                <w:noProof/>
              </w:rPr>
              <w:t> </w:t>
            </w:r>
            <w:r w:rsidR="00451FD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4709" w14:paraId="1545B557" w14:textId="77777777" w:rsidTr="00C54709">
        <w:trPr>
          <w:cantSplit/>
        </w:trPr>
        <w:tc>
          <w:tcPr>
            <w:tcW w:w="1418" w:type="dxa"/>
            <w:tcMar>
              <w:top w:w="68" w:type="dxa"/>
              <w:bottom w:w="68" w:type="dxa"/>
            </w:tcMar>
          </w:tcPr>
          <w:p w14:paraId="3714D387" w14:textId="77777777" w:rsidR="00C54709" w:rsidRDefault="00C54709" w:rsidP="004D6F75">
            <w:pPr>
              <w:pStyle w:val="TableHeading"/>
            </w:pPr>
            <w:r>
              <w:t>Remissvar</w:t>
            </w:r>
          </w:p>
        </w:tc>
        <w:tc>
          <w:tcPr>
            <w:tcW w:w="7654" w:type="dxa"/>
            <w:gridSpan w:val="3"/>
            <w:tcMar>
              <w:top w:w="68" w:type="dxa"/>
              <w:bottom w:w="68" w:type="dxa"/>
            </w:tcMar>
          </w:tcPr>
          <w:p w14:paraId="3503A987" w14:textId="77777777" w:rsidR="00C54709" w:rsidRDefault="00BF2857" w:rsidP="00C54709">
            <w:pPr>
              <w:tabs>
                <w:tab w:val="left" w:pos="3332"/>
                <w:tab w:val="left" w:pos="4872"/>
              </w:tabs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 w:rsidR="00C54709">
              <w:instrText xml:space="preserve"> FORMCHECKBOX </w:instrText>
            </w:r>
            <w:r w:rsidR="000308BC">
              <w:fldChar w:fldCharType="separate"/>
            </w:r>
            <w:r>
              <w:fldChar w:fldCharType="end"/>
            </w:r>
            <w:bookmarkEnd w:id="1"/>
            <w:r w:rsidR="00C54709">
              <w:t xml:space="preserve"> Avstår</w:t>
            </w:r>
            <w:r w:rsidR="00C54709">
              <w:tab/>
            </w: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709">
              <w:instrText xml:space="preserve"> FORMCHECKBOX </w:instrText>
            </w:r>
            <w:r w:rsidR="000308BC">
              <w:fldChar w:fldCharType="separate"/>
            </w:r>
            <w:r>
              <w:fldChar w:fldCharType="end"/>
            </w:r>
            <w:r w:rsidR="00C54709">
              <w:t xml:space="preserve"> Tillstyrker utan kommentar</w:t>
            </w:r>
          </w:p>
          <w:p w14:paraId="688B5E75" w14:textId="77777777" w:rsidR="00C54709" w:rsidRDefault="00BF2857" w:rsidP="00C54709">
            <w:pPr>
              <w:tabs>
                <w:tab w:val="left" w:pos="3332"/>
                <w:tab w:val="left" w:pos="4872"/>
              </w:tabs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709">
              <w:instrText xml:space="preserve"> FORMCHECKBOX </w:instrText>
            </w:r>
            <w:r w:rsidR="000308BC">
              <w:fldChar w:fldCharType="separate"/>
            </w:r>
            <w:r>
              <w:fldChar w:fldCharType="end"/>
            </w:r>
            <w:r w:rsidR="00C54709">
              <w:t xml:space="preserve"> Inte berörd</w:t>
            </w:r>
            <w:r w:rsidR="00C54709">
              <w:tab/>
            </w: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709">
              <w:instrText xml:space="preserve"> FORMCHECKBOX </w:instrText>
            </w:r>
            <w:r w:rsidR="000308BC">
              <w:fldChar w:fldCharType="separate"/>
            </w:r>
            <w:r>
              <w:fldChar w:fldCharType="end"/>
            </w:r>
            <w:r w:rsidR="00C54709">
              <w:t xml:space="preserve"> Tillstyrker med kommentar</w:t>
            </w:r>
          </w:p>
          <w:p w14:paraId="45B3941B" w14:textId="77777777" w:rsidR="00C54709" w:rsidRDefault="00BF2857" w:rsidP="00C54709">
            <w:pPr>
              <w:tabs>
                <w:tab w:val="left" w:pos="3332"/>
                <w:tab w:val="left" w:pos="4872"/>
              </w:tabs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709">
              <w:instrText xml:space="preserve"> FORMCHECKBOX </w:instrText>
            </w:r>
            <w:r w:rsidR="000308BC">
              <w:fldChar w:fldCharType="separate"/>
            </w:r>
            <w:r>
              <w:fldChar w:fldCharType="end"/>
            </w:r>
            <w:r w:rsidR="00C54709">
              <w:t xml:space="preserve"> Avstyrker med motivering</w:t>
            </w:r>
          </w:p>
        </w:tc>
      </w:tr>
    </w:tbl>
    <w:p w14:paraId="2E4A82CE" w14:textId="77777777" w:rsidR="00451FD4" w:rsidRDefault="00451FD4" w:rsidP="00451FD4">
      <w:pPr>
        <w:pStyle w:val="Brdtext"/>
      </w:pPr>
    </w:p>
    <w:p w14:paraId="7B88D526" w14:textId="77777777" w:rsidR="00C54709" w:rsidRDefault="00C54709" w:rsidP="00451FD4">
      <w:pPr>
        <w:pStyle w:val="Brdtext"/>
      </w:pPr>
    </w:p>
    <w:tbl>
      <w:tblPr>
        <w:tblStyle w:val="Tabellrutnt"/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2977"/>
        <w:gridCol w:w="3827"/>
      </w:tblGrid>
      <w:tr w:rsidR="00B17923" w:rsidRPr="00451FD4" w14:paraId="4A94B117" w14:textId="77777777" w:rsidTr="00B17923">
        <w:trPr>
          <w:trHeight w:val="510"/>
          <w:tblHeader/>
        </w:trPr>
        <w:tc>
          <w:tcPr>
            <w:tcW w:w="9072" w:type="dxa"/>
            <w:gridSpan w:val="4"/>
          </w:tcPr>
          <w:p w14:paraId="4B661B79" w14:textId="77777777" w:rsidR="00B17923" w:rsidRPr="00451FD4" w:rsidRDefault="00B17923" w:rsidP="00B17923">
            <w:pPr>
              <w:pStyle w:val="Rubrik1"/>
            </w:pPr>
            <w:r>
              <w:lastRenderedPageBreak/>
              <w:t xml:space="preserve">Remissvar </w:t>
            </w:r>
            <w:r w:rsidR="00BF2857">
              <w:fldChar w:fldCharType="begin"/>
            </w:r>
            <w:r>
              <w:instrText xml:space="preserve"> txtperson </w:instrText>
            </w:r>
            <w:r w:rsidR="00BF2857">
              <w:fldChar w:fldCharType="separate"/>
            </w:r>
            <w:r w:rsidR="006D70D9">
              <w:rPr>
                <w:noProof/>
              </w:rPr>
              <w:t xml:space="preserve">     </w:t>
            </w:r>
            <w:r w:rsidR="00BF2857">
              <w:fldChar w:fldCharType="end"/>
            </w:r>
          </w:p>
          <w:p w14:paraId="2738D6C9" w14:textId="77777777" w:rsidR="00B17923" w:rsidRPr="00451FD4" w:rsidRDefault="00B17923" w:rsidP="004D6F75">
            <w:pPr>
              <w:keepNext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51FD4" w:rsidRPr="00451FD4" w14:paraId="7E18AEE1" w14:textId="77777777" w:rsidTr="00B17923">
        <w:trPr>
          <w:trHeight w:val="510"/>
          <w:tblHeader/>
        </w:trPr>
        <w:tc>
          <w:tcPr>
            <w:tcW w:w="1134" w:type="dxa"/>
            <w:vAlign w:val="bottom"/>
          </w:tcPr>
          <w:p w14:paraId="455A918D" w14:textId="77777777" w:rsidR="00451FD4" w:rsidRPr="00451FD4" w:rsidRDefault="00451FD4" w:rsidP="00B17923">
            <w:pPr>
              <w:keepNext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SSG nr</w:t>
            </w:r>
            <w:r w:rsidRPr="00451FD4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  <w:t>(ex. 3030)</w:t>
            </w:r>
          </w:p>
        </w:tc>
        <w:tc>
          <w:tcPr>
            <w:tcW w:w="1134" w:type="dxa"/>
            <w:vAlign w:val="bottom"/>
          </w:tcPr>
          <w:p w14:paraId="3E8EB207" w14:textId="77777777" w:rsidR="00451FD4" w:rsidRPr="00451FD4" w:rsidRDefault="00451FD4" w:rsidP="00B17923">
            <w:pPr>
              <w:keepNext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Avsnitt nr</w:t>
            </w:r>
            <w:r w:rsidRPr="00451FD4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  <w:t>(ex. 3.1)</w:t>
            </w:r>
          </w:p>
        </w:tc>
        <w:tc>
          <w:tcPr>
            <w:tcW w:w="2977" w:type="dxa"/>
            <w:vAlign w:val="bottom"/>
          </w:tcPr>
          <w:p w14:paraId="03508E4A" w14:textId="77777777" w:rsidR="00451FD4" w:rsidRPr="00451FD4" w:rsidRDefault="00451FD4" w:rsidP="00B17923">
            <w:pPr>
              <w:keepNext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51FD4">
              <w:rPr>
                <w:rFonts w:asciiTheme="majorHAnsi" w:hAnsiTheme="majorHAnsi" w:cstheme="majorHAnsi"/>
                <w:b/>
                <w:sz w:val="18"/>
                <w:szCs w:val="18"/>
              </w:rPr>
              <w:t>Kommentar</w:t>
            </w:r>
          </w:p>
        </w:tc>
        <w:tc>
          <w:tcPr>
            <w:tcW w:w="3827" w:type="dxa"/>
            <w:vAlign w:val="bottom"/>
          </w:tcPr>
          <w:p w14:paraId="446F54E5" w14:textId="77777777" w:rsidR="00451FD4" w:rsidRPr="00451FD4" w:rsidRDefault="00451FD4" w:rsidP="00B17923">
            <w:pPr>
              <w:keepNext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51FD4">
              <w:rPr>
                <w:rFonts w:asciiTheme="majorHAnsi" w:hAnsiTheme="majorHAnsi" w:cstheme="majorHAnsi"/>
                <w:b/>
                <w:sz w:val="18"/>
                <w:szCs w:val="18"/>
              </w:rPr>
              <w:t>Förslag till ändring</w:t>
            </w:r>
          </w:p>
        </w:tc>
      </w:tr>
      <w:tr w:rsidR="00451FD4" w:rsidRPr="001727F0" w14:paraId="1F97AFE7" w14:textId="77777777" w:rsidTr="00B17923">
        <w:trPr>
          <w:trHeight w:val="454"/>
        </w:trPr>
        <w:tc>
          <w:tcPr>
            <w:tcW w:w="1134" w:type="dxa"/>
          </w:tcPr>
          <w:p w14:paraId="13F9EED8" w14:textId="77777777" w:rsidR="00451FD4" w:rsidRPr="001727F0" w:rsidRDefault="00BF2857" w:rsidP="004D6F75">
            <w:pPr>
              <w:keepNext/>
            </w:pPr>
            <w:r w:rsidRPr="001727F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451FD4" w:rsidRPr="001727F0">
              <w:instrText xml:space="preserve"> FORMTEXT </w:instrText>
            </w:r>
            <w:r w:rsidRPr="001727F0">
              <w:fldChar w:fldCharType="separate"/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  <w:bookmarkEnd w:id="2"/>
          </w:p>
        </w:tc>
        <w:tc>
          <w:tcPr>
            <w:tcW w:w="1134" w:type="dxa"/>
          </w:tcPr>
          <w:p w14:paraId="764C86BE" w14:textId="77777777" w:rsidR="00451FD4" w:rsidRPr="001727F0" w:rsidRDefault="00BF2857" w:rsidP="004D6F75">
            <w:pPr>
              <w:keepNext/>
            </w:pPr>
            <w:r w:rsidRPr="001727F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="00451FD4" w:rsidRPr="001727F0">
              <w:instrText xml:space="preserve"> FORMTEXT </w:instrText>
            </w:r>
            <w:r w:rsidRPr="001727F0">
              <w:fldChar w:fldCharType="separate"/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  <w:bookmarkEnd w:id="3"/>
          </w:p>
        </w:tc>
        <w:tc>
          <w:tcPr>
            <w:tcW w:w="2977" w:type="dxa"/>
          </w:tcPr>
          <w:p w14:paraId="70DA22A7" w14:textId="77777777" w:rsidR="00451FD4" w:rsidRPr="001727F0" w:rsidRDefault="00BF2857" w:rsidP="004D6F75">
            <w:pPr>
              <w:keepNext/>
            </w:pPr>
            <w:r w:rsidRPr="001727F0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="00451FD4" w:rsidRPr="001727F0">
              <w:instrText xml:space="preserve"> FORMTEXT </w:instrText>
            </w:r>
            <w:r w:rsidRPr="001727F0">
              <w:fldChar w:fldCharType="separate"/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  <w:bookmarkEnd w:id="4"/>
          </w:p>
        </w:tc>
        <w:tc>
          <w:tcPr>
            <w:tcW w:w="3827" w:type="dxa"/>
          </w:tcPr>
          <w:p w14:paraId="7B7055C7" w14:textId="77777777" w:rsidR="00451FD4" w:rsidRPr="001727F0" w:rsidRDefault="00BF2857" w:rsidP="004D6F75">
            <w:pPr>
              <w:keepNext/>
            </w:pPr>
            <w:r w:rsidRPr="001727F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="00451FD4" w:rsidRPr="001727F0">
              <w:instrText xml:space="preserve"> FORMTEXT </w:instrText>
            </w:r>
            <w:r w:rsidRPr="001727F0">
              <w:fldChar w:fldCharType="separate"/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  <w:bookmarkEnd w:id="5"/>
          </w:p>
        </w:tc>
      </w:tr>
      <w:tr w:rsidR="00451FD4" w:rsidRPr="001727F0" w14:paraId="3764B171" w14:textId="77777777" w:rsidTr="00B17923">
        <w:trPr>
          <w:trHeight w:val="454"/>
        </w:trPr>
        <w:tc>
          <w:tcPr>
            <w:tcW w:w="1134" w:type="dxa"/>
          </w:tcPr>
          <w:p w14:paraId="1943E718" w14:textId="77777777" w:rsidR="00451FD4" w:rsidRPr="001727F0" w:rsidRDefault="00BF2857" w:rsidP="004D6F75">
            <w:r w:rsidRPr="001727F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451FD4" w:rsidRPr="001727F0">
              <w:instrText xml:space="preserve"> FORMTEXT </w:instrText>
            </w:r>
            <w:r w:rsidRPr="001727F0">
              <w:fldChar w:fldCharType="separate"/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  <w:bookmarkEnd w:id="6"/>
          </w:p>
        </w:tc>
        <w:tc>
          <w:tcPr>
            <w:tcW w:w="1134" w:type="dxa"/>
          </w:tcPr>
          <w:p w14:paraId="5D0543B5" w14:textId="77777777" w:rsidR="00451FD4" w:rsidRPr="001727F0" w:rsidRDefault="00BF2857" w:rsidP="004D6F75">
            <w:r w:rsidRPr="001727F0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="00451FD4" w:rsidRPr="001727F0">
              <w:instrText xml:space="preserve"> FORMTEXT </w:instrText>
            </w:r>
            <w:r w:rsidRPr="001727F0">
              <w:fldChar w:fldCharType="separate"/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  <w:bookmarkEnd w:id="7"/>
          </w:p>
        </w:tc>
        <w:tc>
          <w:tcPr>
            <w:tcW w:w="2977" w:type="dxa"/>
          </w:tcPr>
          <w:p w14:paraId="2E03553D" w14:textId="77777777" w:rsidR="00451FD4" w:rsidRPr="001727F0" w:rsidRDefault="00BF2857" w:rsidP="004D6F75">
            <w:r w:rsidRPr="001727F0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="00451FD4" w:rsidRPr="001727F0">
              <w:instrText xml:space="preserve"> FORMTEXT </w:instrText>
            </w:r>
            <w:r w:rsidRPr="001727F0">
              <w:fldChar w:fldCharType="separate"/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  <w:bookmarkEnd w:id="8"/>
          </w:p>
        </w:tc>
        <w:tc>
          <w:tcPr>
            <w:tcW w:w="3827" w:type="dxa"/>
          </w:tcPr>
          <w:p w14:paraId="50E9E0DF" w14:textId="77777777" w:rsidR="00451FD4" w:rsidRPr="001727F0" w:rsidRDefault="00BF2857" w:rsidP="004D6F75">
            <w:r w:rsidRPr="001727F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="00451FD4" w:rsidRPr="001727F0">
              <w:instrText xml:space="preserve"> FORMTEXT </w:instrText>
            </w:r>
            <w:r w:rsidRPr="001727F0">
              <w:fldChar w:fldCharType="separate"/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  <w:bookmarkEnd w:id="9"/>
          </w:p>
        </w:tc>
      </w:tr>
      <w:tr w:rsidR="00451FD4" w:rsidRPr="001727F0" w14:paraId="77E0931B" w14:textId="77777777" w:rsidTr="00B17923">
        <w:trPr>
          <w:trHeight w:val="454"/>
        </w:trPr>
        <w:tc>
          <w:tcPr>
            <w:tcW w:w="1134" w:type="dxa"/>
          </w:tcPr>
          <w:p w14:paraId="2CF7FB24" w14:textId="77777777" w:rsidR="00451FD4" w:rsidRPr="001727F0" w:rsidRDefault="00BF2857" w:rsidP="004D6F75">
            <w:r w:rsidRPr="001727F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451FD4" w:rsidRPr="001727F0">
              <w:instrText xml:space="preserve"> FORMTEXT </w:instrText>
            </w:r>
            <w:r w:rsidRPr="001727F0">
              <w:fldChar w:fldCharType="separate"/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  <w:bookmarkEnd w:id="10"/>
          </w:p>
        </w:tc>
        <w:tc>
          <w:tcPr>
            <w:tcW w:w="1134" w:type="dxa"/>
          </w:tcPr>
          <w:p w14:paraId="406A6BAB" w14:textId="77777777" w:rsidR="00451FD4" w:rsidRPr="001727F0" w:rsidRDefault="00BF2857" w:rsidP="004D6F75">
            <w:r w:rsidRPr="001727F0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="00451FD4" w:rsidRPr="001727F0">
              <w:instrText xml:space="preserve"> FORMTEXT </w:instrText>
            </w:r>
            <w:r w:rsidRPr="001727F0">
              <w:fldChar w:fldCharType="separate"/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  <w:bookmarkEnd w:id="11"/>
          </w:p>
        </w:tc>
        <w:tc>
          <w:tcPr>
            <w:tcW w:w="2977" w:type="dxa"/>
          </w:tcPr>
          <w:p w14:paraId="4DB165EC" w14:textId="77777777" w:rsidR="00451FD4" w:rsidRPr="001727F0" w:rsidRDefault="00BF2857" w:rsidP="004D6F75">
            <w:r w:rsidRPr="001727F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="00451FD4" w:rsidRPr="001727F0">
              <w:instrText xml:space="preserve"> FORMTEXT </w:instrText>
            </w:r>
            <w:r w:rsidRPr="001727F0">
              <w:fldChar w:fldCharType="separate"/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  <w:bookmarkEnd w:id="12"/>
          </w:p>
        </w:tc>
        <w:tc>
          <w:tcPr>
            <w:tcW w:w="3827" w:type="dxa"/>
          </w:tcPr>
          <w:p w14:paraId="299FF0AB" w14:textId="77777777" w:rsidR="00451FD4" w:rsidRPr="001727F0" w:rsidRDefault="00BF2857" w:rsidP="004D6F75">
            <w:r w:rsidRPr="001727F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="00451FD4" w:rsidRPr="001727F0">
              <w:instrText xml:space="preserve"> FORMTEXT </w:instrText>
            </w:r>
            <w:r w:rsidRPr="001727F0">
              <w:fldChar w:fldCharType="separate"/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  <w:bookmarkEnd w:id="13"/>
          </w:p>
        </w:tc>
      </w:tr>
      <w:tr w:rsidR="00451FD4" w:rsidRPr="001727F0" w14:paraId="001AF961" w14:textId="77777777" w:rsidTr="00B17923">
        <w:trPr>
          <w:trHeight w:val="454"/>
        </w:trPr>
        <w:tc>
          <w:tcPr>
            <w:tcW w:w="1134" w:type="dxa"/>
          </w:tcPr>
          <w:p w14:paraId="7D785B7B" w14:textId="77777777" w:rsidR="00451FD4" w:rsidRPr="001727F0" w:rsidRDefault="00BF2857" w:rsidP="004D6F75">
            <w:r w:rsidRPr="001727F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51FD4" w:rsidRPr="001727F0">
              <w:instrText xml:space="preserve"> FORMTEXT </w:instrText>
            </w:r>
            <w:r w:rsidRPr="001727F0">
              <w:fldChar w:fldCharType="separate"/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</w:p>
        </w:tc>
        <w:tc>
          <w:tcPr>
            <w:tcW w:w="1134" w:type="dxa"/>
          </w:tcPr>
          <w:p w14:paraId="0D5A7473" w14:textId="77777777" w:rsidR="00451FD4" w:rsidRPr="001727F0" w:rsidRDefault="00BF2857" w:rsidP="004D6F75">
            <w:r w:rsidRPr="001727F0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="00451FD4" w:rsidRPr="001727F0">
              <w:instrText xml:space="preserve"> FORMTEXT </w:instrText>
            </w:r>
            <w:r w:rsidRPr="001727F0">
              <w:fldChar w:fldCharType="separate"/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  <w:bookmarkEnd w:id="14"/>
          </w:p>
        </w:tc>
        <w:tc>
          <w:tcPr>
            <w:tcW w:w="2977" w:type="dxa"/>
          </w:tcPr>
          <w:p w14:paraId="62320F81" w14:textId="77777777" w:rsidR="00451FD4" w:rsidRPr="001727F0" w:rsidRDefault="00BF2857" w:rsidP="004D6F75">
            <w:r w:rsidRPr="001727F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="00451FD4" w:rsidRPr="001727F0">
              <w:instrText xml:space="preserve"> FORMTEXT </w:instrText>
            </w:r>
            <w:r w:rsidRPr="001727F0">
              <w:fldChar w:fldCharType="separate"/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  <w:bookmarkEnd w:id="15"/>
          </w:p>
        </w:tc>
        <w:tc>
          <w:tcPr>
            <w:tcW w:w="3827" w:type="dxa"/>
          </w:tcPr>
          <w:p w14:paraId="3589BCC1" w14:textId="77777777" w:rsidR="00451FD4" w:rsidRPr="001727F0" w:rsidRDefault="00BF2857" w:rsidP="004D6F75">
            <w:r w:rsidRPr="001727F0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="00451FD4" w:rsidRPr="001727F0">
              <w:instrText xml:space="preserve"> FORMTEXT </w:instrText>
            </w:r>
            <w:r w:rsidRPr="001727F0">
              <w:fldChar w:fldCharType="separate"/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  <w:bookmarkEnd w:id="16"/>
          </w:p>
        </w:tc>
      </w:tr>
      <w:tr w:rsidR="00451FD4" w:rsidRPr="001727F0" w14:paraId="713C75AA" w14:textId="77777777" w:rsidTr="00B17923">
        <w:trPr>
          <w:trHeight w:val="454"/>
        </w:trPr>
        <w:tc>
          <w:tcPr>
            <w:tcW w:w="1134" w:type="dxa"/>
          </w:tcPr>
          <w:p w14:paraId="25DDB9BC" w14:textId="77777777" w:rsidR="00451FD4" w:rsidRPr="001727F0" w:rsidRDefault="00BF2857" w:rsidP="004D6F75">
            <w:r w:rsidRPr="001727F0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51FD4" w:rsidRPr="001727F0">
              <w:instrText xml:space="preserve"> FORMTEXT </w:instrText>
            </w:r>
            <w:r w:rsidRPr="001727F0">
              <w:fldChar w:fldCharType="separate"/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</w:p>
        </w:tc>
        <w:tc>
          <w:tcPr>
            <w:tcW w:w="1134" w:type="dxa"/>
          </w:tcPr>
          <w:p w14:paraId="462B1D51" w14:textId="77777777" w:rsidR="00451FD4" w:rsidRPr="001727F0" w:rsidRDefault="00BF2857" w:rsidP="004D6F75">
            <w:r w:rsidRPr="001727F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51FD4" w:rsidRPr="001727F0">
              <w:instrText xml:space="preserve"> FORMTEXT </w:instrText>
            </w:r>
            <w:r w:rsidRPr="001727F0">
              <w:fldChar w:fldCharType="separate"/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</w:p>
        </w:tc>
        <w:tc>
          <w:tcPr>
            <w:tcW w:w="2977" w:type="dxa"/>
          </w:tcPr>
          <w:p w14:paraId="7F10813E" w14:textId="77777777" w:rsidR="00451FD4" w:rsidRPr="001727F0" w:rsidRDefault="00BF2857" w:rsidP="004D6F75">
            <w:r w:rsidRPr="001727F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51FD4" w:rsidRPr="001727F0">
              <w:instrText xml:space="preserve"> FORMTEXT </w:instrText>
            </w:r>
            <w:r w:rsidRPr="001727F0">
              <w:fldChar w:fldCharType="separate"/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</w:p>
        </w:tc>
        <w:tc>
          <w:tcPr>
            <w:tcW w:w="3827" w:type="dxa"/>
          </w:tcPr>
          <w:p w14:paraId="373B190A" w14:textId="77777777" w:rsidR="00451FD4" w:rsidRPr="001727F0" w:rsidRDefault="00BF2857" w:rsidP="004D6F75">
            <w:r w:rsidRPr="001727F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51FD4" w:rsidRPr="001727F0">
              <w:instrText xml:space="preserve"> FORMTEXT </w:instrText>
            </w:r>
            <w:r w:rsidRPr="001727F0">
              <w:fldChar w:fldCharType="separate"/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</w:p>
        </w:tc>
      </w:tr>
      <w:tr w:rsidR="00451FD4" w:rsidRPr="001727F0" w14:paraId="0FA48E31" w14:textId="77777777" w:rsidTr="00B17923">
        <w:trPr>
          <w:trHeight w:val="454"/>
        </w:trPr>
        <w:tc>
          <w:tcPr>
            <w:tcW w:w="1134" w:type="dxa"/>
          </w:tcPr>
          <w:p w14:paraId="377ADD37" w14:textId="77777777" w:rsidR="00451FD4" w:rsidRPr="001727F0" w:rsidRDefault="00BF2857" w:rsidP="004D6F75">
            <w:r w:rsidRPr="001727F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51FD4" w:rsidRPr="001727F0">
              <w:instrText xml:space="preserve"> FORMTEXT </w:instrText>
            </w:r>
            <w:r w:rsidRPr="001727F0">
              <w:fldChar w:fldCharType="separate"/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</w:p>
        </w:tc>
        <w:tc>
          <w:tcPr>
            <w:tcW w:w="1134" w:type="dxa"/>
          </w:tcPr>
          <w:p w14:paraId="7F855487" w14:textId="77777777" w:rsidR="00451FD4" w:rsidRPr="001727F0" w:rsidRDefault="00BF2857" w:rsidP="004D6F75">
            <w:r w:rsidRPr="001727F0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51FD4" w:rsidRPr="001727F0">
              <w:instrText xml:space="preserve"> FORMTEXT </w:instrText>
            </w:r>
            <w:r w:rsidRPr="001727F0">
              <w:fldChar w:fldCharType="separate"/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</w:p>
        </w:tc>
        <w:tc>
          <w:tcPr>
            <w:tcW w:w="2977" w:type="dxa"/>
          </w:tcPr>
          <w:p w14:paraId="3908BF2C" w14:textId="77777777" w:rsidR="00451FD4" w:rsidRPr="001727F0" w:rsidRDefault="00BF2857" w:rsidP="004D6F75">
            <w:r w:rsidRPr="001727F0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1FD4" w:rsidRPr="001727F0">
              <w:instrText xml:space="preserve"> FORMTEXT </w:instrText>
            </w:r>
            <w:r w:rsidRPr="001727F0">
              <w:fldChar w:fldCharType="separate"/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</w:p>
        </w:tc>
        <w:tc>
          <w:tcPr>
            <w:tcW w:w="3827" w:type="dxa"/>
          </w:tcPr>
          <w:p w14:paraId="1F9AC5D7" w14:textId="77777777" w:rsidR="00451FD4" w:rsidRPr="001727F0" w:rsidRDefault="00BF2857" w:rsidP="004D6F75">
            <w:r w:rsidRPr="001727F0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51FD4" w:rsidRPr="001727F0">
              <w:instrText xml:space="preserve"> FORMTEXT </w:instrText>
            </w:r>
            <w:r w:rsidRPr="001727F0">
              <w:fldChar w:fldCharType="separate"/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="00451FD4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</w:p>
        </w:tc>
      </w:tr>
      <w:tr w:rsidR="004D6F75" w:rsidRPr="001727F0" w14:paraId="1C4621F6" w14:textId="77777777" w:rsidTr="00B17923">
        <w:trPr>
          <w:trHeight w:val="454"/>
        </w:trPr>
        <w:tc>
          <w:tcPr>
            <w:tcW w:w="1134" w:type="dxa"/>
          </w:tcPr>
          <w:p w14:paraId="36EFB369" w14:textId="77777777" w:rsidR="004D6F75" w:rsidRPr="001727F0" w:rsidRDefault="00BF2857" w:rsidP="004D6F75">
            <w:r w:rsidRPr="001727F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D6F75" w:rsidRPr="001727F0">
              <w:instrText xml:space="preserve"> FORMTEXT </w:instrText>
            </w:r>
            <w:r w:rsidRPr="001727F0">
              <w:fldChar w:fldCharType="separate"/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</w:p>
        </w:tc>
        <w:tc>
          <w:tcPr>
            <w:tcW w:w="1134" w:type="dxa"/>
          </w:tcPr>
          <w:p w14:paraId="24C2932C" w14:textId="77777777" w:rsidR="004D6F75" w:rsidRPr="001727F0" w:rsidRDefault="00BF2857" w:rsidP="004D6F75">
            <w:r w:rsidRPr="001727F0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D6F75" w:rsidRPr="001727F0">
              <w:instrText xml:space="preserve"> FORMTEXT </w:instrText>
            </w:r>
            <w:r w:rsidRPr="001727F0">
              <w:fldChar w:fldCharType="separate"/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</w:p>
        </w:tc>
        <w:tc>
          <w:tcPr>
            <w:tcW w:w="2977" w:type="dxa"/>
          </w:tcPr>
          <w:p w14:paraId="5794B229" w14:textId="77777777" w:rsidR="004D6F75" w:rsidRPr="001727F0" w:rsidRDefault="00BF2857" w:rsidP="004D6F75">
            <w:r w:rsidRPr="001727F0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D6F75" w:rsidRPr="001727F0">
              <w:instrText xml:space="preserve"> FORMTEXT </w:instrText>
            </w:r>
            <w:r w:rsidRPr="001727F0">
              <w:fldChar w:fldCharType="separate"/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</w:p>
        </w:tc>
        <w:tc>
          <w:tcPr>
            <w:tcW w:w="3827" w:type="dxa"/>
          </w:tcPr>
          <w:p w14:paraId="7E83AB0E" w14:textId="77777777" w:rsidR="004D6F75" w:rsidRPr="001727F0" w:rsidRDefault="00BF2857" w:rsidP="004D6F75">
            <w:r w:rsidRPr="001727F0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6F75" w:rsidRPr="001727F0">
              <w:instrText xml:space="preserve"> FORMTEXT </w:instrText>
            </w:r>
            <w:r w:rsidRPr="001727F0">
              <w:fldChar w:fldCharType="separate"/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</w:p>
        </w:tc>
      </w:tr>
      <w:tr w:rsidR="004D6F75" w:rsidRPr="001727F0" w14:paraId="679A3EA1" w14:textId="77777777" w:rsidTr="00B17923">
        <w:trPr>
          <w:trHeight w:val="454"/>
        </w:trPr>
        <w:tc>
          <w:tcPr>
            <w:tcW w:w="1134" w:type="dxa"/>
          </w:tcPr>
          <w:p w14:paraId="4991A72B" w14:textId="77777777" w:rsidR="004D6F75" w:rsidRPr="001727F0" w:rsidRDefault="00BF2857" w:rsidP="004D6F75">
            <w:r w:rsidRPr="001727F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D6F75" w:rsidRPr="001727F0">
              <w:instrText xml:space="preserve"> FORMTEXT </w:instrText>
            </w:r>
            <w:r w:rsidRPr="001727F0">
              <w:fldChar w:fldCharType="separate"/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</w:p>
        </w:tc>
        <w:tc>
          <w:tcPr>
            <w:tcW w:w="1134" w:type="dxa"/>
          </w:tcPr>
          <w:p w14:paraId="73C6FD6D" w14:textId="77777777" w:rsidR="004D6F75" w:rsidRPr="001727F0" w:rsidRDefault="00BF2857" w:rsidP="004D6F75">
            <w:r w:rsidRPr="001727F0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D6F75" w:rsidRPr="001727F0">
              <w:instrText xml:space="preserve"> FORMTEXT </w:instrText>
            </w:r>
            <w:r w:rsidRPr="001727F0">
              <w:fldChar w:fldCharType="separate"/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</w:p>
        </w:tc>
        <w:tc>
          <w:tcPr>
            <w:tcW w:w="2977" w:type="dxa"/>
          </w:tcPr>
          <w:p w14:paraId="33F53283" w14:textId="77777777" w:rsidR="004D6F75" w:rsidRPr="001727F0" w:rsidRDefault="00BF2857" w:rsidP="004D6F75">
            <w:r w:rsidRPr="001727F0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D6F75" w:rsidRPr="001727F0">
              <w:instrText xml:space="preserve"> FORMTEXT </w:instrText>
            </w:r>
            <w:r w:rsidRPr="001727F0">
              <w:fldChar w:fldCharType="separate"/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</w:p>
        </w:tc>
        <w:tc>
          <w:tcPr>
            <w:tcW w:w="3827" w:type="dxa"/>
          </w:tcPr>
          <w:p w14:paraId="609FA56D" w14:textId="77777777" w:rsidR="004D6F75" w:rsidRPr="001727F0" w:rsidRDefault="00BF2857" w:rsidP="004D6F75">
            <w:r w:rsidRPr="001727F0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6F75" w:rsidRPr="001727F0">
              <w:instrText xml:space="preserve"> FORMTEXT </w:instrText>
            </w:r>
            <w:r w:rsidRPr="001727F0">
              <w:fldChar w:fldCharType="separate"/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</w:p>
        </w:tc>
      </w:tr>
      <w:tr w:rsidR="004D6F75" w:rsidRPr="001727F0" w14:paraId="6BFC6FEE" w14:textId="77777777" w:rsidTr="00B17923">
        <w:trPr>
          <w:trHeight w:val="454"/>
        </w:trPr>
        <w:tc>
          <w:tcPr>
            <w:tcW w:w="1134" w:type="dxa"/>
          </w:tcPr>
          <w:p w14:paraId="2361A63E" w14:textId="77777777" w:rsidR="004D6F75" w:rsidRPr="001727F0" w:rsidRDefault="00BF2857" w:rsidP="004D6F75">
            <w:r w:rsidRPr="001727F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D6F75" w:rsidRPr="001727F0">
              <w:instrText xml:space="preserve"> FORMTEXT </w:instrText>
            </w:r>
            <w:r w:rsidRPr="001727F0">
              <w:fldChar w:fldCharType="separate"/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</w:p>
        </w:tc>
        <w:tc>
          <w:tcPr>
            <w:tcW w:w="1134" w:type="dxa"/>
          </w:tcPr>
          <w:p w14:paraId="743366BF" w14:textId="77777777" w:rsidR="004D6F75" w:rsidRPr="001727F0" w:rsidRDefault="00BF2857" w:rsidP="004D6F75">
            <w:r w:rsidRPr="001727F0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D6F75" w:rsidRPr="001727F0">
              <w:instrText xml:space="preserve"> FORMTEXT </w:instrText>
            </w:r>
            <w:r w:rsidRPr="001727F0">
              <w:fldChar w:fldCharType="separate"/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</w:p>
        </w:tc>
        <w:tc>
          <w:tcPr>
            <w:tcW w:w="2977" w:type="dxa"/>
          </w:tcPr>
          <w:p w14:paraId="72F99F80" w14:textId="77777777" w:rsidR="004D6F75" w:rsidRPr="001727F0" w:rsidRDefault="00BF2857" w:rsidP="004D6F75">
            <w:r w:rsidRPr="001727F0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D6F75" w:rsidRPr="001727F0">
              <w:instrText xml:space="preserve"> FORMTEXT </w:instrText>
            </w:r>
            <w:r w:rsidRPr="001727F0">
              <w:fldChar w:fldCharType="separate"/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</w:p>
        </w:tc>
        <w:tc>
          <w:tcPr>
            <w:tcW w:w="3827" w:type="dxa"/>
          </w:tcPr>
          <w:p w14:paraId="6D68E3EA" w14:textId="77777777" w:rsidR="004D6F75" w:rsidRPr="001727F0" w:rsidRDefault="00BF2857" w:rsidP="004D6F75">
            <w:r w:rsidRPr="001727F0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6F75" w:rsidRPr="001727F0">
              <w:instrText xml:space="preserve"> FORMTEXT </w:instrText>
            </w:r>
            <w:r w:rsidRPr="001727F0">
              <w:fldChar w:fldCharType="separate"/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</w:p>
        </w:tc>
      </w:tr>
      <w:tr w:rsidR="004D6F75" w:rsidRPr="001727F0" w14:paraId="7D6230E1" w14:textId="77777777" w:rsidTr="00B17923">
        <w:trPr>
          <w:trHeight w:val="454"/>
        </w:trPr>
        <w:tc>
          <w:tcPr>
            <w:tcW w:w="1134" w:type="dxa"/>
          </w:tcPr>
          <w:p w14:paraId="4E5EFB44" w14:textId="77777777" w:rsidR="004D6F75" w:rsidRPr="001727F0" w:rsidRDefault="00BF2857" w:rsidP="004D6F75">
            <w:r w:rsidRPr="001727F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D6F75" w:rsidRPr="001727F0">
              <w:instrText xml:space="preserve"> FORMTEXT </w:instrText>
            </w:r>
            <w:r w:rsidRPr="001727F0">
              <w:fldChar w:fldCharType="separate"/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</w:p>
        </w:tc>
        <w:tc>
          <w:tcPr>
            <w:tcW w:w="1134" w:type="dxa"/>
          </w:tcPr>
          <w:p w14:paraId="2CDA38A5" w14:textId="77777777" w:rsidR="004D6F75" w:rsidRPr="001727F0" w:rsidRDefault="00BF2857" w:rsidP="004D6F75">
            <w:r w:rsidRPr="001727F0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D6F75" w:rsidRPr="001727F0">
              <w:instrText xml:space="preserve"> FORMTEXT </w:instrText>
            </w:r>
            <w:r w:rsidRPr="001727F0">
              <w:fldChar w:fldCharType="separate"/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</w:p>
        </w:tc>
        <w:tc>
          <w:tcPr>
            <w:tcW w:w="2977" w:type="dxa"/>
          </w:tcPr>
          <w:p w14:paraId="4ABBDCB8" w14:textId="77777777" w:rsidR="004D6F75" w:rsidRPr="001727F0" w:rsidRDefault="00BF2857" w:rsidP="004D6F75">
            <w:r w:rsidRPr="001727F0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D6F75" w:rsidRPr="001727F0">
              <w:instrText xml:space="preserve"> FORMTEXT </w:instrText>
            </w:r>
            <w:r w:rsidRPr="001727F0">
              <w:fldChar w:fldCharType="separate"/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</w:p>
        </w:tc>
        <w:tc>
          <w:tcPr>
            <w:tcW w:w="3827" w:type="dxa"/>
          </w:tcPr>
          <w:p w14:paraId="240F6353" w14:textId="77777777" w:rsidR="004D6F75" w:rsidRPr="001727F0" w:rsidRDefault="00BF2857" w:rsidP="004D6F75">
            <w:r w:rsidRPr="001727F0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6F75" w:rsidRPr="001727F0">
              <w:instrText xml:space="preserve"> FORMTEXT </w:instrText>
            </w:r>
            <w:r w:rsidRPr="001727F0">
              <w:fldChar w:fldCharType="separate"/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</w:p>
        </w:tc>
      </w:tr>
      <w:tr w:rsidR="004D6F75" w:rsidRPr="001727F0" w14:paraId="791AC778" w14:textId="77777777" w:rsidTr="00B17923">
        <w:trPr>
          <w:trHeight w:val="454"/>
        </w:trPr>
        <w:tc>
          <w:tcPr>
            <w:tcW w:w="1134" w:type="dxa"/>
          </w:tcPr>
          <w:p w14:paraId="3AFA1DC0" w14:textId="77777777" w:rsidR="004D6F75" w:rsidRPr="001727F0" w:rsidRDefault="00BF2857" w:rsidP="004D6F75">
            <w:r w:rsidRPr="001727F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D6F75" w:rsidRPr="001727F0">
              <w:instrText xml:space="preserve"> FORMTEXT </w:instrText>
            </w:r>
            <w:r w:rsidRPr="001727F0">
              <w:fldChar w:fldCharType="separate"/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</w:p>
        </w:tc>
        <w:tc>
          <w:tcPr>
            <w:tcW w:w="1134" w:type="dxa"/>
          </w:tcPr>
          <w:p w14:paraId="28542BE3" w14:textId="77777777" w:rsidR="004D6F75" w:rsidRPr="001727F0" w:rsidRDefault="00BF2857" w:rsidP="004D6F75">
            <w:r w:rsidRPr="001727F0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D6F75" w:rsidRPr="001727F0">
              <w:instrText xml:space="preserve"> FORMTEXT </w:instrText>
            </w:r>
            <w:r w:rsidRPr="001727F0">
              <w:fldChar w:fldCharType="separate"/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</w:p>
        </w:tc>
        <w:tc>
          <w:tcPr>
            <w:tcW w:w="2977" w:type="dxa"/>
          </w:tcPr>
          <w:p w14:paraId="402474D6" w14:textId="77777777" w:rsidR="004D6F75" w:rsidRPr="001727F0" w:rsidRDefault="00BF2857" w:rsidP="004D6F75">
            <w:r w:rsidRPr="001727F0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D6F75" w:rsidRPr="001727F0">
              <w:instrText xml:space="preserve"> FORMTEXT </w:instrText>
            </w:r>
            <w:r w:rsidRPr="001727F0">
              <w:fldChar w:fldCharType="separate"/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</w:p>
        </w:tc>
        <w:tc>
          <w:tcPr>
            <w:tcW w:w="3827" w:type="dxa"/>
          </w:tcPr>
          <w:p w14:paraId="51A3199F" w14:textId="77777777" w:rsidR="004D6F75" w:rsidRPr="001727F0" w:rsidRDefault="00BF2857" w:rsidP="004D6F75">
            <w:r w:rsidRPr="001727F0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6F75" w:rsidRPr="001727F0">
              <w:instrText xml:space="preserve"> FORMTEXT </w:instrText>
            </w:r>
            <w:r w:rsidRPr="001727F0">
              <w:fldChar w:fldCharType="separate"/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</w:p>
        </w:tc>
      </w:tr>
      <w:tr w:rsidR="004D6F75" w:rsidRPr="001727F0" w14:paraId="65FA82B2" w14:textId="77777777" w:rsidTr="00B17923">
        <w:trPr>
          <w:trHeight w:val="454"/>
        </w:trPr>
        <w:tc>
          <w:tcPr>
            <w:tcW w:w="1134" w:type="dxa"/>
          </w:tcPr>
          <w:p w14:paraId="13633737" w14:textId="77777777" w:rsidR="004D6F75" w:rsidRPr="001727F0" w:rsidRDefault="00BF2857" w:rsidP="004D6F75">
            <w:r w:rsidRPr="001727F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D6F75" w:rsidRPr="001727F0">
              <w:instrText xml:space="preserve"> FORMTEXT </w:instrText>
            </w:r>
            <w:r w:rsidRPr="001727F0">
              <w:fldChar w:fldCharType="separate"/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</w:p>
        </w:tc>
        <w:tc>
          <w:tcPr>
            <w:tcW w:w="1134" w:type="dxa"/>
          </w:tcPr>
          <w:p w14:paraId="6049ECC1" w14:textId="77777777" w:rsidR="004D6F75" w:rsidRPr="001727F0" w:rsidRDefault="00BF2857" w:rsidP="004D6F75">
            <w:r w:rsidRPr="001727F0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D6F75" w:rsidRPr="001727F0">
              <w:instrText xml:space="preserve"> FORMTEXT </w:instrText>
            </w:r>
            <w:r w:rsidRPr="001727F0">
              <w:fldChar w:fldCharType="separate"/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</w:p>
        </w:tc>
        <w:tc>
          <w:tcPr>
            <w:tcW w:w="2977" w:type="dxa"/>
          </w:tcPr>
          <w:p w14:paraId="0F0C95A9" w14:textId="77777777" w:rsidR="004D6F75" w:rsidRPr="001727F0" w:rsidRDefault="00BF2857" w:rsidP="004D6F75">
            <w:r w:rsidRPr="001727F0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D6F75" w:rsidRPr="001727F0">
              <w:instrText xml:space="preserve"> FORMTEXT </w:instrText>
            </w:r>
            <w:r w:rsidRPr="001727F0">
              <w:fldChar w:fldCharType="separate"/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</w:p>
        </w:tc>
        <w:tc>
          <w:tcPr>
            <w:tcW w:w="3827" w:type="dxa"/>
          </w:tcPr>
          <w:p w14:paraId="70D63D4C" w14:textId="77777777" w:rsidR="004D6F75" w:rsidRPr="001727F0" w:rsidRDefault="00BF2857" w:rsidP="004D6F75">
            <w:r w:rsidRPr="001727F0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6F75" w:rsidRPr="001727F0">
              <w:instrText xml:space="preserve"> FORMTEXT </w:instrText>
            </w:r>
            <w:r w:rsidRPr="001727F0">
              <w:fldChar w:fldCharType="separate"/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</w:p>
        </w:tc>
      </w:tr>
      <w:tr w:rsidR="004D6F75" w:rsidRPr="001727F0" w14:paraId="1D2BC933" w14:textId="77777777" w:rsidTr="00B17923">
        <w:trPr>
          <w:trHeight w:val="454"/>
        </w:trPr>
        <w:tc>
          <w:tcPr>
            <w:tcW w:w="1134" w:type="dxa"/>
          </w:tcPr>
          <w:p w14:paraId="5674CAB1" w14:textId="77777777" w:rsidR="004D6F75" w:rsidRPr="001727F0" w:rsidRDefault="00BF2857" w:rsidP="004D6F75">
            <w:r w:rsidRPr="001727F0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D6F75" w:rsidRPr="001727F0">
              <w:instrText xml:space="preserve"> FORMTEXT </w:instrText>
            </w:r>
            <w:r w:rsidRPr="001727F0">
              <w:fldChar w:fldCharType="separate"/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</w:p>
        </w:tc>
        <w:tc>
          <w:tcPr>
            <w:tcW w:w="1134" w:type="dxa"/>
          </w:tcPr>
          <w:p w14:paraId="5990D4F2" w14:textId="77777777" w:rsidR="004D6F75" w:rsidRPr="001727F0" w:rsidRDefault="00BF2857" w:rsidP="004D6F75">
            <w:r w:rsidRPr="001727F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D6F75" w:rsidRPr="001727F0">
              <w:instrText xml:space="preserve"> FORMTEXT </w:instrText>
            </w:r>
            <w:r w:rsidRPr="001727F0">
              <w:fldChar w:fldCharType="separate"/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</w:p>
        </w:tc>
        <w:tc>
          <w:tcPr>
            <w:tcW w:w="2977" w:type="dxa"/>
          </w:tcPr>
          <w:p w14:paraId="2446304B" w14:textId="77777777" w:rsidR="004D6F75" w:rsidRPr="001727F0" w:rsidRDefault="00BF2857" w:rsidP="004D6F75">
            <w:r w:rsidRPr="001727F0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="004D6F75" w:rsidRPr="001727F0">
              <w:instrText xml:space="preserve"> FORMTEXT </w:instrText>
            </w:r>
            <w:r w:rsidRPr="001727F0">
              <w:fldChar w:fldCharType="separate"/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  <w:bookmarkEnd w:id="17"/>
          </w:p>
        </w:tc>
        <w:tc>
          <w:tcPr>
            <w:tcW w:w="3827" w:type="dxa"/>
          </w:tcPr>
          <w:p w14:paraId="33B761B2" w14:textId="77777777" w:rsidR="004D6F75" w:rsidRPr="001727F0" w:rsidRDefault="00BF2857" w:rsidP="004D6F75">
            <w:r w:rsidRPr="001727F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="004D6F75" w:rsidRPr="001727F0">
              <w:instrText xml:space="preserve"> FORMTEXT </w:instrText>
            </w:r>
            <w:r w:rsidRPr="001727F0">
              <w:fldChar w:fldCharType="separate"/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="004D6F75" w:rsidRPr="001727F0">
              <w:rPr>
                <w:rFonts w:ascii="Cambria Math" w:hAnsi="Cambria Math" w:cs="Cambria Math"/>
              </w:rPr>
              <w:t> </w:t>
            </w:r>
            <w:r w:rsidRPr="001727F0">
              <w:fldChar w:fldCharType="end"/>
            </w:r>
            <w:bookmarkEnd w:id="18"/>
          </w:p>
        </w:tc>
      </w:tr>
      <w:tr w:rsidR="000308BC" w:rsidRPr="001727F0" w14:paraId="6A3920D2" w14:textId="77777777" w:rsidTr="00B17923">
        <w:trPr>
          <w:trHeight w:val="454"/>
        </w:trPr>
        <w:tc>
          <w:tcPr>
            <w:tcW w:w="1134" w:type="dxa"/>
          </w:tcPr>
          <w:p w14:paraId="6C1B221B" w14:textId="7C3F6BBA" w:rsidR="000308BC" w:rsidRPr="001727F0" w:rsidRDefault="000308BC" w:rsidP="000308BC">
            <w:r w:rsidRPr="007C5EA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5EA5">
              <w:instrText xml:space="preserve"> FORMTEXT </w:instrText>
            </w:r>
            <w:r w:rsidRPr="007C5EA5">
              <w:fldChar w:fldCharType="separate"/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fldChar w:fldCharType="end"/>
            </w:r>
          </w:p>
        </w:tc>
        <w:tc>
          <w:tcPr>
            <w:tcW w:w="1134" w:type="dxa"/>
          </w:tcPr>
          <w:p w14:paraId="67F867F5" w14:textId="1C3E769D" w:rsidR="000308BC" w:rsidRPr="001727F0" w:rsidRDefault="000308BC" w:rsidP="000308BC">
            <w:r w:rsidRPr="007C5EA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5EA5">
              <w:instrText xml:space="preserve"> FORMTEXT </w:instrText>
            </w:r>
            <w:r w:rsidRPr="007C5EA5">
              <w:fldChar w:fldCharType="separate"/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fldChar w:fldCharType="end"/>
            </w:r>
          </w:p>
        </w:tc>
        <w:tc>
          <w:tcPr>
            <w:tcW w:w="2977" w:type="dxa"/>
          </w:tcPr>
          <w:p w14:paraId="3FB90F79" w14:textId="1A504A28" w:rsidR="000308BC" w:rsidRPr="001727F0" w:rsidRDefault="000308BC" w:rsidP="000308BC">
            <w:r w:rsidRPr="007C5EA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5EA5">
              <w:instrText xml:space="preserve"> FORMTEXT </w:instrText>
            </w:r>
            <w:r w:rsidRPr="007C5EA5">
              <w:fldChar w:fldCharType="separate"/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fldChar w:fldCharType="end"/>
            </w:r>
          </w:p>
        </w:tc>
        <w:tc>
          <w:tcPr>
            <w:tcW w:w="3827" w:type="dxa"/>
          </w:tcPr>
          <w:p w14:paraId="39937D42" w14:textId="1BDAB240" w:rsidR="000308BC" w:rsidRPr="001727F0" w:rsidRDefault="000308BC" w:rsidP="000308BC">
            <w:r w:rsidRPr="007C5EA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5EA5">
              <w:instrText xml:space="preserve"> FORMTEXT </w:instrText>
            </w:r>
            <w:r w:rsidRPr="007C5EA5">
              <w:fldChar w:fldCharType="separate"/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fldChar w:fldCharType="end"/>
            </w:r>
          </w:p>
        </w:tc>
      </w:tr>
      <w:tr w:rsidR="000308BC" w:rsidRPr="001727F0" w14:paraId="466ACD44" w14:textId="77777777" w:rsidTr="00B17923">
        <w:trPr>
          <w:trHeight w:val="454"/>
        </w:trPr>
        <w:tc>
          <w:tcPr>
            <w:tcW w:w="1134" w:type="dxa"/>
          </w:tcPr>
          <w:p w14:paraId="0BFBE25D" w14:textId="2814A8AC" w:rsidR="000308BC" w:rsidRPr="001727F0" w:rsidRDefault="000308BC" w:rsidP="000308BC">
            <w:r w:rsidRPr="007C5EA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5EA5">
              <w:instrText xml:space="preserve"> FORMTEXT </w:instrText>
            </w:r>
            <w:r w:rsidRPr="007C5EA5">
              <w:fldChar w:fldCharType="separate"/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fldChar w:fldCharType="end"/>
            </w:r>
          </w:p>
        </w:tc>
        <w:tc>
          <w:tcPr>
            <w:tcW w:w="1134" w:type="dxa"/>
          </w:tcPr>
          <w:p w14:paraId="5927D1B7" w14:textId="2359276C" w:rsidR="000308BC" w:rsidRPr="001727F0" w:rsidRDefault="000308BC" w:rsidP="000308BC">
            <w:r w:rsidRPr="007C5EA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5EA5">
              <w:instrText xml:space="preserve"> FORMTEXT </w:instrText>
            </w:r>
            <w:r w:rsidRPr="007C5EA5">
              <w:fldChar w:fldCharType="separate"/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fldChar w:fldCharType="end"/>
            </w:r>
          </w:p>
        </w:tc>
        <w:tc>
          <w:tcPr>
            <w:tcW w:w="2977" w:type="dxa"/>
          </w:tcPr>
          <w:p w14:paraId="67A541B4" w14:textId="1539A1F2" w:rsidR="000308BC" w:rsidRPr="001727F0" w:rsidRDefault="000308BC" w:rsidP="000308BC">
            <w:r w:rsidRPr="007C5EA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5EA5">
              <w:instrText xml:space="preserve"> FORMTEXT </w:instrText>
            </w:r>
            <w:r w:rsidRPr="007C5EA5">
              <w:fldChar w:fldCharType="separate"/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fldChar w:fldCharType="end"/>
            </w:r>
          </w:p>
        </w:tc>
        <w:tc>
          <w:tcPr>
            <w:tcW w:w="3827" w:type="dxa"/>
          </w:tcPr>
          <w:p w14:paraId="49D689A1" w14:textId="2FF4F720" w:rsidR="000308BC" w:rsidRPr="001727F0" w:rsidRDefault="000308BC" w:rsidP="000308BC">
            <w:r w:rsidRPr="007C5EA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5EA5">
              <w:instrText xml:space="preserve"> FORMTEXT </w:instrText>
            </w:r>
            <w:r w:rsidRPr="007C5EA5">
              <w:fldChar w:fldCharType="separate"/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fldChar w:fldCharType="end"/>
            </w:r>
          </w:p>
        </w:tc>
      </w:tr>
      <w:tr w:rsidR="000308BC" w:rsidRPr="001727F0" w14:paraId="307E7CC1" w14:textId="77777777" w:rsidTr="00B17923">
        <w:trPr>
          <w:trHeight w:val="454"/>
        </w:trPr>
        <w:tc>
          <w:tcPr>
            <w:tcW w:w="1134" w:type="dxa"/>
          </w:tcPr>
          <w:p w14:paraId="769E3686" w14:textId="3B9789C1" w:rsidR="000308BC" w:rsidRPr="001727F0" w:rsidRDefault="000308BC" w:rsidP="000308BC">
            <w:r w:rsidRPr="007C5EA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5EA5">
              <w:instrText xml:space="preserve"> FORMTEXT </w:instrText>
            </w:r>
            <w:r w:rsidRPr="007C5EA5">
              <w:fldChar w:fldCharType="separate"/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fldChar w:fldCharType="end"/>
            </w:r>
          </w:p>
        </w:tc>
        <w:tc>
          <w:tcPr>
            <w:tcW w:w="1134" w:type="dxa"/>
          </w:tcPr>
          <w:p w14:paraId="2E9E9E81" w14:textId="2E4A3187" w:rsidR="000308BC" w:rsidRPr="001727F0" w:rsidRDefault="000308BC" w:rsidP="000308BC">
            <w:r w:rsidRPr="007C5EA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5EA5">
              <w:instrText xml:space="preserve"> FORMTEXT </w:instrText>
            </w:r>
            <w:r w:rsidRPr="007C5EA5">
              <w:fldChar w:fldCharType="separate"/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fldChar w:fldCharType="end"/>
            </w:r>
          </w:p>
        </w:tc>
        <w:tc>
          <w:tcPr>
            <w:tcW w:w="2977" w:type="dxa"/>
          </w:tcPr>
          <w:p w14:paraId="16337D07" w14:textId="5F068A58" w:rsidR="000308BC" w:rsidRPr="001727F0" w:rsidRDefault="000308BC" w:rsidP="000308BC">
            <w:r w:rsidRPr="007C5EA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5EA5">
              <w:instrText xml:space="preserve"> FORMTEXT </w:instrText>
            </w:r>
            <w:r w:rsidRPr="007C5EA5">
              <w:fldChar w:fldCharType="separate"/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fldChar w:fldCharType="end"/>
            </w:r>
          </w:p>
        </w:tc>
        <w:tc>
          <w:tcPr>
            <w:tcW w:w="3827" w:type="dxa"/>
          </w:tcPr>
          <w:p w14:paraId="505037EE" w14:textId="63B9511A" w:rsidR="000308BC" w:rsidRPr="001727F0" w:rsidRDefault="000308BC" w:rsidP="000308BC">
            <w:r w:rsidRPr="007C5EA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5EA5">
              <w:instrText xml:space="preserve"> FORMTEXT </w:instrText>
            </w:r>
            <w:r w:rsidRPr="007C5EA5">
              <w:fldChar w:fldCharType="separate"/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fldChar w:fldCharType="end"/>
            </w:r>
          </w:p>
        </w:tc>
      </w:tr>
      <w:tr w:rsidR="000308BC" w:rsidRPr="001727F0" w14:paraId="74D3D5E0" w14:textId="77777777" w:rsidTr="00B17923">
        <w:trPr>
          <w:trHeight w:val="454"/>
        </w:trPr>
        <w:tc>
          <w:tcPr>
            <w:tcW w:w="1134" w:type="dxa"/>
          </w:tcPr>
          <w:p w14:paraId="7CA32824" w14:textId="3F8C7E97" w:rsidR="000308BC" w:rsidRPr="001727F0" w:rsidRDefault="000308BC" w:rsidP="000308BC">
            <w:r w:rsidRPr="007C5EA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5EA5">
              <w:instrText xml:space="preserve"> FORMTEXT </w:instrText>
            </w:r>
            <w:r w:rsidRPr="007C5EA5">
              <w:fldChar w:fldCharType="separate"/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fldChar w:fldCharType="end"/>
            </w:r>
          </w:p>
        </w:tc>
        <w:tc>
          <w:tcPr>
            <w:tcW w:w="1134" w:type="dxa"/>
          </w:tcPr>
          <w:p w14:paraId="1A47E45E" w14:textId="6F5AD2F8" w:rsidR="000308BC" w:rsidRPr="001727F0" w:rsidRDefault="000308BC" w:rsidP="000308BC">
            <w:r w:rsidRPr="007C5EA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5EA5">
              <w:instrText xml:space="preserve"> FORMTEXT </w:instrText>
            </w:r>
            <w:r w:rsidRPr="007C5EA5">
              <w:fldChar w:fldCharType="separate"/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fldChar w:fldCharType="end"/>
            </w:r>
          </w:p>
        </w:tc>
        <w:tc>
          <w:tcPr>
            <w:tcW w:w="2977" w:type="dxa"/>
          </w:tcPr>
          <w:p w14:paraId="5310A438" w14:textId="18F62C1C" w:rsidR="000308BC" w:rsidRPr="001727F0" w:rsidRDefault="000308BC" w:rsidP="000308BC">
            <w:r w:rsidRPr="007C5EA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5EA5">
              <w:instrText xml:space="preserve"> FORMTEXT </w:instrText>
            </w:r>
            <w:r w:rsidRPr="007C5EA5">
              <w:fldChar w:fldCharType="separate"/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fldChar w:fldCharType="end"/>
            </w:r>
          </w:p>
        </w:tc>
        <w:tc>
          <w:tcPr>
            <w:tcW w:w="3827" w:type="dxa"/>
          </w:tcPr>
          <w:p w14:paraId="4078C96B" w14:textId="5769416A" w:rsidR="000308BC" w:rsidRPr="001727F0" w:rsidRDefault="000308BC" w:rsidP="000308BC">
            <w:r w:rsidRPr="007C5EA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5EA5">
              <w:instrText xml:space="preserve"> FORMTEXT </w:instrText>
            </w:r>
            <w:r w:rsidRPr="007C5EA5">
              <w:fldChar w:fldCharType="separate"/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fldChar w:fldCharType="end"/>
            </w:r>
          </w:p>
        </w:tc>
      </w:tr>
      <w:tr w:rsidR="000308BC" w:rsidRPr="001727F0" w14:paraId="424BD4DE" w14:textId="77777777" w:rsidTr="00B17923">
        <w:trPr>
          <w:trHeight w:val="454"/>
        </w:trPr>
        <w:tc>
          <w:tcPr>
            <w:tcW w:w="1134" w:type="dxa"/>
          </w:tcPr>
          <w:p w14:paraId="56AABE36" w14:textId="0BE139A8" w:rsidR="000308BC" w:rsidRPr="001727F0" w:rsidRDefault="000308BC" w:rsidP="000308BC">
            <w:r w:rsidRPr="007C5EA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5EA5">
              <w:instrText xml:space="preserve"> FORMTEXT </w:instrText>
            </w:r>
            <w:r w:rsidRPr="007C5EA5">
              <w:fldChar w:fldCharType="separate"/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fldChar w:fldCharType="end"/>
            </w:r>
          </w:p>
        </w:tc>
        <w:tc>
          <w:tcPr>
            <w:tcW w:w="1134" w:type="dxa"/>
          </w:tcPr>
          <w:p w14:paraId="6F50138D" w14:textId="0A5C6683" w:rsidR="000308BC" w:rsidRPr="001727F0" w:rsidRDefault="000308BC" w:rsidP="000308BC">
            <w:r w:rsidRPr="007C5EA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5EA5">
              <w:instrText xml:space="preserve"> FORMTEXT </w:instrText>
            </w:r>
            <w:r w:rsidRPr="007C5EA5">
              <w:fldChar w:fldCharType="separate"/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fldChar w:fldCharType="end"/>
            </w:r>
          </w:p>
        </w:tc>
        <w:tc>
          <w:tcPr>
            <w:tcW w:w="2977" w:type="dxa"/>
          </w:tcPr>
          <w:p w14:paraId="6E0B04AD" w14:textId="3706F55B" w:rsidR="000308BC" w:rsidRPr="001727F0" w:rsidRDefault="000308BC" w:rsidP="000308BC">
            <w:r w:rsidRPr="007C5EA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5EA5">
              <w:instrText xml:space="preserve"> FORMTEXT </w:instrText>
            </w:r>
            <w:r w:rsidRPr="007C5EA5">
              <w:fldChar w:fldCharType="separate"/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fldChar w:fldCharType="end"/>
            </w:r>
          </w:p>
        </w:tc>
        <w:tc>
          <w:tcPr>
            <w:tcW w:w="3827" w:type="dxa"/>
          </w:tcPr>
          <w:p w14:paraId="37BF55D0" w14:textId="7BFF59B8" w:rsidR="000308BC" w:rsidRPr="001727F0" w:rsidRDefault="000308BC" w:rsidP="000308BC">
            <w:r w:rsidRPr="007C5EA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5EA5">
              <w:instrText xml:space="preserve"> FORMTEXT </w:instrText>
            </w:r>
            <w:r w:rsidRPr="007C5EA5">
              <w:fldChar w:fldCharType="separate"/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fldChar w:fldCharType="end"/>
            </w:r>
          </w:p>
        </w:tc>
      </w:tr>
      <w:tr w:rsidR="000308BC" w:rsidRPr="001727F0" w14:paraId="65BBA366" w14:textId="77777777" w:rsidTr="00B17923">
        <w:trPr>
          <w:trHeight w:val="454"/>
        </w:trPr>
        <w:tc>
          <w:tcPr>
            <w:tcW w:w="1134" w:type="dxa"/>
          </w:tcPr>
          <w:p w14:paraId="4D041A28" w14:textId="5A6D8A7E" w:rsidR="000308BC" w:rsidRPr="001727F0" w:rsidRDefault="000308BC" w:rsidP="000308BC">
            <w:r w:rsidRPr="007C5EA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5EA5">
              <w:instrText xml:space="preserve"> FORMTEXT </w:instrText>
            </w:r>
            <w:r w:rsidRPr="007C5EA5">
              <w:fldChar w:fldCharType="separate"/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fldChar w:fldCharType="end"/>
            </w:r>
          </w:p>
        </w:tc>
        <w:tc>
          <w:tcPr>
            <w:tcW w:w="1134" w:type="dxa"/>
          </w:tcPr>
          <w:p w14:paraId="316C48DF" w14:textId="15D57128" w:rsidR="000308BC" w:rsidRPr="001727F0" w:rsidRDefault="000308BC" w:rsidP="000308BC">
            <w:r w:rsidRPr="007C5EA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5EA5">
              <w:instrText xml:space="preserve"> FORMTEXT </w:instrText>
            </w:r>
            <w:r w:rsidRPr="007C5EA5">
              <w:fldChar w:fldCharType="separate"/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fldChar w:fldCharType="end"/>
            </w:r>
          </w:p>
        </w:tc>
        <w:tc>
          <w:tcPr>
            <w:tcW w:w="2977" w:type="dxa"/>
          </w:tcPr>
          <w:p w14:paraId="223472C6" w14:textId="20FF6CF7" w:rsidR="000308BC" w:rsidRPr="001727F0" w:rsidRDefault="000308BC" w:rsidP="000308BC">
            <w:r w:rsidRPr="007C5EA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5EA5">
              <w:instrText xml:space="preserve"> FORMTEXT </w:instrText>
            </w:r>
            <w:r w:rsidRPr="007C5EA5">
              <w:fldChar w:fldCharType="separate"/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fldChar w:fldCharType="end"/>
            </w:r>
          </w:p>
        </w:tc>
        <w:tc>
          <w:tcPr>
            <w:tcW w:w="3827" w:type="dxa"/>
          </w:tcPr>
          <w:p w14:paraId="5123CEA6" w14:textId="0E21DC5C" w:rsidR="000308BC" w:rsidRPr="001727F0" w:rsidRDefault="000308BC" w:rsidP="000308BC">
            <w:r w:rsidRPr="007C5EA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5EA5">
              <w:instrText xml:space="preserve"> FORMTEXT </w:instrText>
            </w:r>
            <w:r w:rsidRPr="007C5EA5">
              <w:fldChar w:fldCharType="separate"/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fldChar w:fldCharType="end"/>
            </w:r>
          </w:p>
        </w:tc>
      </w:tr>
      <w:tr w:rsidR="000308BC" w:rsidRPr="001727F0" w14:paraId="4F9A2C26" w14:textId="77777777" w:rsidTr="00B17923">
        <w:trPr>
          <w:trHeight w:val="454"/>
        </w:trPr>
        <w:tc>
          <w:tcPr>
            <w:tcW w:w="1134" w:type="dxa"/>
          </w:tcPr>
          <w:p w14:paraId="0443FACC" w14:textId="3766E0E9" w:rsidR="000308BC" w:rsidRPr="001727F0" w:rsidRDefault="000308BC" w:rsidP="000308BC">
            <w:r w:rsidRPr="007C5EA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5EA5">
              <w:instrText xml:space="preserve"> FORMTEXT </w:instrText>
            </w:r>
            <w:r w:rsidRPr="007C5EA5">
              <w:fldChar w:fldCharType="separate"/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fldChar w:fldCharType="end"/>
            </w:r>
          </w:p>
        </w:tc>
        <w:tc>
          <w:tcPr>
            <w:tcW w:w="1134" w:type="dxa"/>
          </w:tcPr>
          <w:p w14:paraId="3EF91B7B" w14:textId="3862BC89" w:rsidR="000308BC" w:rsidRPr="001727F0" w:rsidRDefault="000308BC" w:rsidP="000308BC">
            <w:r w:rsidRPr="007C5EA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5EA5">
              <w:instrText xml:space="preserve"> FORMTEXT </w:instrText>
            </w:r>
            <w:r w:rsidRPr="007C5EA5">
              <w:fldChar w:fldCharType="separate"/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fldChar w:fldCharType="end"/>
            </w:r>
          </w:p>
        </w:tc>
        <w:tc>
          <w:tcPr>
            <w:tcW w:w="2977" w:type="dxa"/>
          </w:tcPr>
          <w:p w14:paraId="75A02070" w14:textId="02040F75" w:rsidR="000308BC" w:rsidRPr="001727F0" w:rsidRDefault="000308BC" w:rsidP="000308BC">
            <w:r w:rsidRPr="007C5EA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5EA5">
              <w:instrText xml:space="preserve"> FORMTEXT </w:instrText>
            </w:r>
            <w:r w:rsidRPr="007C5EA5">
              <w:fldChar w:fldCharType="separate"/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fldChar w:fldCharType="end"/>
            </w:r>
          </w:p>
        </w:tc>
        <w:tc>
          <w:tcPr>
            <w:tcW w:w="3827" w:type="dxa"/>
          </w:tcPr>
          <w:p w14:paraId="1B0951F7" w14:textId="440F7A48" w:rsidR="000308BC" w:rsidRPr="001727F0" w:rsidRDefault="000308BC" w:rsidP="000308BC">
            <w:r w:rsidRPr="007C5EA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5EA5">
              <w:instrText xml:space="preserve"> FORMTEXT </w:instrText>
            </w:r>
            <w:r w:rsidRPr="007C5EA5">
              <w:fldChar w:fldCharType="separate"/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fldChar w:fldCharType="end"/>
            </w:r>
          </w:p>
        </w:tc>
      </w:tr>
      <w:tr w:rsidR="000308BC" w:rsidRPr="001727F0" w14:paraId="7AF4349E" w14:textId="77777777" w:rsidTr="00B17923">
        <w:trPr>
          <w:trHeight w:val="454"/>
        </w:trPr>
        <w:tc>
          <w:tcPr>
            <w:tcW w:w="1134" w:type="dxa"/>
          </w:tcPr>
          <w:p w14:paraId="658EC1C8" w14:textId="00CF1C05" w:rsidR="000308BC" w:rsidRPr="001727F0" w:rsidRDefault="000308BC" w:rsidP="000308BC">
            <w:r w:rsidRPr="007C5EA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5EA5">
              <w:instrText xml:space="preserve"> FORMTEXT </w:instrText>
            </w:r>
            <w:r w:rsidRPr="007C5EA5">
              <w:fldChar w:fldCharType="separate"/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fldChar w:fldCharType="end"/>
            </w:r>
          </w:p>
        </w:tc>
        <w:tc>
          <w:tcPr>
            <w:tcW w:w="1134" w:type="dxa"/>
          </w:tcPr>
          <w:p w14:paraId="30ACF6B1" w14:textId="3EE7A5AB" w:rsidR="000308BC" w:rsidRPr="001727F0" w:rsidRDefault="000308BC" w:rsidP="000308BC">
            <w:r w:rsidRPr="007C5EA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5EA5">
              <w:instrText xml:space="preserve"> FORMTEXT </w:instrText>
            </w:r>
            <w:r w:rsidRPr="007C5EA5">
              <w:fldChar w:fldCharType="separate"/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fldChar w:fldCharType="end"/>
            </w:r>
          </w:p>
        </w:tc>
        <w:tc>
          <w:tcPr>
            <w:tcW w:w="2977" w:type="dxa"/>
          </w:tcPr>
          <w:p w14:paraId="7680A064" w14:textId="70D1B92B" w:rsidR="000308BC" w:rsidRPr="001727F0" w:rsidRDefault="000308BC" w:rsidP="000308BC">
            <w:r w:rsidRPr="007C5EA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5EA5">
              <w:instrText xml:space="preserve"> FORMTEXT </w:instrText>
            </w:r>
            <w:r w:rsidRPr="007C5EA5">
              <w:fldChar w:fldCharType="separate"/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fldChar w:fldCharType="end"/>
            </w:r>
          </w:p>
        </w:tc>
        <w:tc>
          <w:tcPr>
            <w:tcW w:w="3827" w:type="dxa"/>
          </w:tcPr>
          <w:p w14:paraId="3F961018" w14:textId="20D2F33A" w:rsidR="000308BC" w:rsidRPr="001727F0" w:rsidRDefault="000308BC" w:rsidP="000308BC">
            <w:r w:rsidRPr="007C5EA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5EA5">
              <w:instrText xml:space="preserve"> FORMTEXT </w:instrText>
            </w:r>
            <w:r w:rsidRPr="007C5EA5">
              <w:fldChar w:fldCharType="separate"/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fldChar w:fldCharType="end"/>
            </w:r>
          </w:p>
        </w:tc>
      </w:tr>
      <w:tr w:rsidR="000308BC" w:rsidRPr="001727F0" w14:paraId="6D6E9214" w14:textId="77777777" w:rsidTr="00B17923">
        <w:trPr>
          <w:trHeight w:val="454"/>
        </w:trPr>
        <w:tc>
          <w:tcPr>
            <w:tcW w:w="1134" w:type="dxa"/>
          </w:tcPr>
          <w:p w14:paraId="3A0F9E7E" w14:textId="2472A956" w:rsidR="000308BC" w:rsidRPr="001727F0" w:rsidRDefault="000308BC" w:rsidP="000308BC">
            <w:r w:rsidRPr="007C5EA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5EA5">
              <w:instrText xml:space="preserve"> FORMTEXT </w:instrText>
            </w:r>
            <w:r w:rsidRPr="007C5EA5">
              <w:fldChar w:fldCharType="separate"/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fldChar w:fldCharType="end"/>
            </w:r>
          </w:p>
        </w:tc>
        <w:tc>
          <w:tcPr>
            <w:tcW w:w="1134" w:type="dxa"/>
          </w:tcPr>
          <w:p w14:paraId="04400C56" w14:textId="57CB590D" w:rsidR="000308BC" w:rsidRPr="001727F0" w:rsidRDefault="000308BC" w:rsidP="000308BC">
            <w:r w:rsidRPr="007C5EA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5EA5">
              <w:instrText xml:space="preserve"> FORMTEXT </w:instrText>
            </w:r>
            <w:r w:rsidRPr="007C5EA5">
              <w:fldChar w:fldCharType="separate"/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fldChar w:fldCharType="end"/>
            </w:r>
          </w:p>
        </w:tc>
        <w:tc>
          <w:tcPr>
            <w:tcW w:w="2977" w:type="dxa"/>
          </w:tcPr>
          <w:p w14:paraId="2825FA70" w14:textId="38B99345" w:rsidR="000308BC" w:rsidRPr="001727F0" w:rsidRDefault="000308BC" w:rsidP="000308BC">
            <w:r w:rsidRPr="007C5EA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5EA5">
              <w:instrText xml:space="preserve"> FORMTEXT </w:instrText>
            </w:r>
            <w:r w:rsidRPr="007C5EA5">
              <w:fldChar w:fldCharType="separate"/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fldChar w:fldCharType="end"/>
            </w:r>
          </w:p>
        </w:tc>
        <w:tc>
          <w:tcPr>
            <w:tcW w:w="3827" w:type="dxa"/>
          </w:tcPr>
          <w:p w14:paraId="54056132" w14:textId="57C9AE18" w:rsidR="000308BC" w:rsidRPr="001727F0" w:rsidRDefault="000308BC" w:rsidP="000308BC">
            <w:r w:rsidRPr="007C5EA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5EA5">
              <w:instrText xml:space="preserve"> FORMTEXT </w:instrText>
            </w:r>
            <w:r w:rsidRPr="007C5EA5">
              <w:fldChar w:fldCharType="separate"/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fldChar w:fldCharType="end"/>
            </w:r>
          </w:p>
        </w:tc>
      </w:tr>
      <w:tr w:rsidR="000308BC" w:rsidRPr="001727F0" w14:paraId="3D46BA45" w14:textId="77777777" w:rsidTr="00B17923">
        <w:trPr>
          <w:trHeight w:val="454"/>
        </w:trPr>
        <w:tc>
          <w:tcPr>
            <w:tcW w:w="1134" w:type="dxa"/>
          </w:tcPr>
          <w:p w14:paraId="11D60A22" w14:textId="5DD70097" w:rsidR="000308BC" w:rsidRPr="001727F0" w:rsidRDefault="000308BC" w:rsidP="000308BC">
            <w:r w:rsidRPr="007C5EA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5EA5">
              <w:instrText xml:space="preserve"> FORMTEXT </w:instrText>
            </w:r>
            <w:r w:rsidRPr="007C5EA5">
              <w:fldChar w:fldCharType="separate"/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fldChar w:fldCharType="end"/>
            </w:r>
          </w:p>
        </w:tc>
        <w:tc>
          <w:tcPr>
            <w:tcW w:w="1134" w:type="dxa"/>
          </w:tcPr>
          <w:p w14:paraId="5B4F7159" w14:textId="2F242FF3" w:rsidR="000308BC" w:rsidRPr="001727F0" w:rsidRDefault="000308BC" w:rsidP="000308BC">
            <w:r w:rsidRPr="007C5EA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5EA5">
              <w:instrText xml:space="preserve"> FORMTEXT </w:instrText>
            </w:r>
            <w:r w:rsidRPr="007C5EA5">
              <w:fldChar w:fldCharType="separate"/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fldChar w:fldCharType="end"/>
            </w:r>
          </w:p>
        </w:tc>
        <w:tc>
          <w:tcPr>
            <w:tcW w:w="2977" w:type="dxa"/>
          </w:tcPr>
          <w:p w14:paraId="11BC499D" w14:textId="42539728" w:rsidR="000308BC" w:rsidRPr="001727F0" w:rsidRDefault="000308BC" w:rsidP="000308BC">
            <w:r w:rsidRPr="007C5EA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5EA5">
              <w:instrText xml:space="preserve"> FORMTEXT </w:instrText>
            </w:r>
            <w:r w:rsidRPr="007C5EA5">
              <w:fldChar w:fldCharType="separate"/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fldChar w:fldCharType="end"/>
            </w:r>
          </w:p>
        </w:tc>
        <w:tc>
          <w:tcPr>
            <w:tcW w:w="3827" w:type="dxa"/>
          </w:tcPr>
          <w:p w14:paraId="7F60BD2F" w14:textId="6F28A722" w:rsidR="000308BC" w:rsidRPr="001727F0" w:rsidRDefault="000308BC" w:rsidP="000308BC">
            <w:r w:rsidRPr="007C5EA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5EA5">
              <w:instrText xml:space="preserve"> FORMTEXT </w:instrText>
            </w:r>
            <w:r w:rsidRPr="007C5EA5">
              <w:fldChar w:fldCharType="separate"/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rPr>
                <w:rFonts w:ascii="Cambria Math" w:hAnsi="Cambria Math" w:cs="Cambria Math"/>
              </w:rPr>
              <w:t> </w:t>
            </w:r>
            <w:r w:rsidRPr="007C5EA5">
              <w:fldChar w:fldCharType="end"/>
            </w:r>
          </w:p>
        </w:tc>
      </w:tr>
    </w:tbl>
    <w:p w14:paraId="33D273B5" w14:textId="77777777" w:rsidR="00451FD4" w:rsidRPr="00112AA9" w:rsidRDefault="00451FD4" w:rsidP="00112AA9">
      <w:pPr>
        <w:pStyle w:val="Brdtext"/>
      </w:pPr>
    </w:p>
    <w:sectPr w:rsidR="00451FD4" w:rsidRPr="00112AA9" w:rsidSect="004D6F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52" w:right="2835" w:bottom="1134" w:left="1247" w:header="652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C931" w14:textId="77777777" w:rsidR="006D70D9" w:rsidRDefault="006D70D9">
      <w:r>
        <w:separator/>
      </w:r>
    </w:p>
  </w:endnote>
  <w:endnote w:type="continuationSeparator" w:id="0">
    <w:p w14:paraId="4D033A15" w14:textId="77777777" w:rsidR="006D70D9" w:rsidRDefault="006D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356C" w14:textId="77777777" w:rsidR="00212AA8" w:rsidRDefault="00212AA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E07E" w14:textId="77777777" w:rsidR="00BC3120" w:rsidRPr="00451FD4" w:rsidRDefault="00BC3120" w:rsidP="00BC3120">
    <w:pPr>
      <w:pStyle w:val="Sidfot"/>
      <w:ind w:right="-2241"/>
      <w:rPr>
        <w:sz w:val="16"/>
        <w:szCs w:val="16"/>
        <w:lang w:val="en-GB"/>
      </w:rPr>
    </w:pPr>
    <w:r w:rsidRPr="00A435EB">
      <w:rPr>
        <w:sz w:val="16"/>
        <w:szCs w:val="16"/>
      </w:rPr>
      <w:t xml:space="preserve">Skönsbergsvägen 3, </w:t>
    </w:r>
    <w:r>
      <w:rPr>
        <w:sz w:val="16"/>
        <w:szCs w:val="16"/>
      </w:rPr>
      <w:t>SE-</w:t>
    </w:r>
    <w:r w:rsidRPr="00A435EB">
      <w:rPr>
        <w:sz w:val="16"/>
        <w:szCs w:val="16"/>
      </w:rPr>
      <w:t>856 41</w:t>
    </w:r>
    <w:r w:rsidRPr="00451FD4">
      <w:rPr>
        <w:sz w:val="16"/>
        <w:szCs w:val="16"/>
      </w:rPr>
      <w:t xml:space="preserve"> Sundsvall, Sweden.  </w:t>
    </w:r>
    <w:r w:rsidRPr="00451FD4">
      <w:rPr>
        <w:smallCaps/>
        <w:sz w:val="16"/>
        <w:szCs w:val="16"/>
      </w:rPr>
      <w:t>Phone</w:t>
    </w:r>
    <w:r w:rsidRPr="00451FD4">
      <w:rPr>
        <w:sz w:val="16"/>
        <w:szCs w:val="16"/>
      </w:rPr>
      <w:t xml:space="preserve"> +46 60 14 15 00.  </w:t>
    </w:r>
    <w:r w:rsidRPr="000D6976">
      <w:rPr>
        <w:smallCaps/>
        <w:sz w:val="16"/>
        <w:szCs w:val="16"/>
        <w:lang w:val="en-US"/>
      </w:rPr>
      <w:t>reg no</w:t>
    </w:r>
    <w:r w:rsidRPr="000D6976">
      <w:rPr>
        <w:sz w:val="16"/>
        <w:szCs w:val="16"/>
        <w:lang w:val="en-US"/>
      </w:rPr>
      <w:t xml:space="preserve"> 556403-1523.   </w:t>
    </w:r>
    <w:r w:rsidRPr="000D6976">
      <w:rPr>
        <w:smallCaps/>
        <w:sz w:val="16"/>
        <w:szCs w:val="16"/>
        <w:lang w:val="en-US"/>
      </w:rPr>
      <w:t>e-mail</w:t>
    </w:r>
    <w:r w:rsidRPr="000D6976">
      <w:rPr>
        <w:sz w:val="16"/>
        <w:szCs w:val="16"/>
        <w:lang w:val="en-US"/>
      </w:rPr>
      <w:t xml:space="preserve"> info@ssg.se.  </w:t>
    </w:r>
    <w:proofErr w:type="gramStart"/>
    <w:r w:rsidRPr="000D6976">
      <w:rPr>
        <w:smallCaps/>
        <w:sz w:val="16"/>
        <w:szCs w:val="16"/>
        <w:lang w:val="en-US"/>
      </w:rPr>
      <w:t xml:space="preserve">web  </w:t>
    </w:r>
    <w:r w:rsidRPr="000D6976">
      <w:rPr>
        <w:sz w:val="16"/>
        <w:szCs w:val="16"/>
        <w:lang w:val="en-US"/>
      </w:rPr>
      <w:t>www.ssg.se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3" w:type="dxa"/>
      <w:tblLayout w:type="fixed"/>
      <w:tblLook w:val="0000" w:firstRow="0" w:lastRow="0" w:firstColumn="0" w:lastColumn="0" w:noHBand="0" w:noVBand="0"/>
    </w:tblPr>
    <w:tblGrid>
      <w:gridCol w:w="1951"/>
      <w:gridCol w:w="1129"/>
      <w:gridCol w:w="1696"/>
      <w:gridCol w:w="719"/>
      <w:gridCol w:w="1417"/>
      <w:gridCol w:w="851"/>
      <w:gridCol w:w="2150"/>
    </w:tblGrid>
    <w:tr w:rsidR="004D6F75" w14:paraId="21E23FD0" w14:textId="77777777">
      <w:tc>
        <w:tcPr>
          <w:tcW w:w="1951" w:type="dxa"/>
        </w:tcPr>
        <w:p w14:paraId="448A2266" w14:textId="77777777" w:rsidR="004D6F75" w:rsidRDefault="004D6F75">
          <w:pPr>
            <w:pStyle w:val="Sidhuvud"/>
            <w:tabs>
              <w:tab w:val="clear" w:pos="4536"/>
              <w:tab w:val="clear" w:pos="9072"/>
            </w:tabs>
            <w:rPr>
              <w:b/>
              <w:bCs/>
              <w:noProof/>
              <w:sz w:val="18"/>
            </w:rPr>
          </w:pPr>
          <w:r>
            <w:rPr>
              <w:b/>
              <w:bCs/>
              <w:noProof/>
              <w:sz w:val="18"/>
            </w:rPr>
            <w:t>SSG Standard Solutions Group</w:t>
          </w:r>
        </w:p>
      </w:tc>
      <w:tc>
        <w:tcPr>
          <w:tcW w:w="1129" w:type="dxa"/>
        </w:tcPr>
        <w:p w14:paraId="02568045" w14:textId="77777777" w:rsidR="004D6F75" w:rsidRDefault="004D6F75">
          <w:pPr>
            <w:jc w:val="right"/>
            <w:rPr>
              <w:noProof/>
              <w:sz w:val="14"/>
            </w:rPr>
          </w:pPr>
        </w:p>
      </w:tc>
      <w:tc>
        <w:tcPr>
          <w:tcW w:w="1696" w:type="dxa"/>
        </w:tcPr>
        <w:p w14:paraId="4B83890B" w14:textId="77777777" w:rsidR="004D6F75" w:rsidRDefault="004D6F75">
          <w:pPr>
            <w:rPr>
              <w:noProof/>
              <w:sz w:val="18"/>
            </w:rPr>
          </w:pPr>
        </w:p>
      </w:tc>
      <w:tc>
        <w:tcPr>
          <w:tcW w:w="719" w:type="dxa"/>
        </w:tcPr>
        <w:p w14:paraId="102D4AC3" w14:textId="77777777" w:rsidR="004D6F75" w:rsidRDefault="004D6F75">
          <w:pPr>
            <w:jc w:val="right"/>
            <w:rPr>
              <w:noProof/>
              <w:sz w:val="14"/>
            </w:rPr>
          </w:pPr>
        </w:p>
      </w:tc>
      <w:tc>
        <w:tcPr>
          <w:tcW w:w="1417" w:type="dxa"/>
        </w:tcPr>
        <w:p w14:paraId="3499C434" w14:textId="77777777" w:rsidR="004D6F75" w:rsidRDefault="004D6F75">
          <w:pPr>
            <w:rPr>
              <w:noProof/>
              <w:sz w:val="18"/>
            </w:rPr>
          </w:pPr>
        </w:p>
      </w:tc>
      <w:tc>
        <w:tcPr>
          <w:tcW w:w="851" w:type="dxa"/>
        </w:tcPr>
        <w:p w14:paraId="0A08BC8F" w14:textId="77777777" w:rsidR="004D6F75" w:rsidRDefault="004D6F75">
          <w:pPr>
            <w:rPr>
              <w:noProof/>
              <w:sz w:val="18"/>
            </w:rPr>
          </w:pPr>
        </w:p>
      </w:tc>
      <w:tc>
        <w:tcPr>
          <w:tcW w:w="2150" w:type="dxa"/>
        </w:tcPr>
        <w:p w14:paraId="0C36803C" w14:textId="77777777" w:rsidR="004D6F75" w:rsidRDefault="004D6F75">
          <w:pPr>
            <w:rPr>
              <w:noProof/>
              <w:sz w:val="18"/>
            </w:rPr>
          </w:pPr>
        </w:p>
      </w:tc>
    </w:tr>
    <w:tr w:rsidR="004D6F75" w14:paraId="71013935" w14:textId="77777777">
      <w:tc>
        <w:tcPr>
          <w:tcW w:w="1951" w:type="dxa"/>
        </w:tcPr>
        <w:p w14:paraId="7FB6C302" w14:textId="77777777" w:rsidR="004D6F75" w:rsidRDefault="004D6F75">
          <w:pPr>
            <w:pStyle w:val="zLargeTblHeading"/>
          </w:pPr>
          <w:r>
            <w:t>Köpmangatan 1</w:t>
          </w:r>
        </w:p>
      </w:tc>
      <w:tc>
        <w:tcPr>
          <w:tcW w:w="1129" w:type="dxa"/>
          <w:vAlign w:val="center"/>
        </w:tcPr>
        <w:p w14:paraId="216429A0" w14:textId="77777777" w:rsidR="004D6F75" w:rsidRDefault="004D6F75">
          <w:pPr>
            <w:pStyle w:val="zSmallTblHeading"/>
          </w:pPr>
          <w:r>
            <w:t>Telefon</w:t>
          </w:r>
        </w:p>
      </w:tc>
      <w:tc>
        <w:tcPr>
          <w:tcW w:w="1696" w:type="dxa"/>
          <w:vAlign w:val="center"/>
        </w:tcPr>
        <w:p w14:paraId="1A9DA962" w14:textId="77777777" w:rsidR="004D6F75" w:rsidRDefault="004D6F75">
          <w:pPr>
            <w:pStyle w:val="zLargeTblHeading"/>
          </w:pPr>
          <w:r>
            <w:t>060-14 15 00</w:t>
          </w:r>
        </w:p>
      </w:tc>
      <w:tc>
        <w:tcPr>
          <w:tcW w:w="719" w:type="dxa"/>
          <w:vAlign w:val="center"/>
        </w:tcPr>
        <w:p w14:paraId="2D77C84E" w14:textId="77777777" w:rsidR="004D6F75" w:rsidRDefault="004D6F75">
          <w:pPr>
            <w:jc w:val="right"/>
            <w:rPr>
              <w:noProof/>
              <w:sz w:val="14"/>
            </w:rPr>
          </w:pPr>
          <w:r>
            <w:rPr>
              <w:noProof/>
              <w:sz w:val="14"/>
            </w:rPr>
            <w:t>Internet</w:t>
          </w:r>
        </w:p>
      </w:tc>
      <w:tc>
        <w:tcPr>
          <w:tcW w:w="1417" w:type="dxa"/>
          <w:vAlign w:val="center"/>
        </w:tcPr>
        <w:p w14:paraId="674C188C" w14:textId="77777777" w:rsidR="004D6F75" w:rsidRDefault="004D6F75">
          <w:pPr>
            <w:pStyle w:val="zLargeTblHeading"/>
          </w:pPr>
          <w:r>
            <w:t>www.ssg.se</w:t>
          </w:r>
        </w:p>
      </w:tc>
      <w:tc>
        <w:tcPr>
          <w:tcW w:w="851" w:type="dxa"/>
          <w:vAlign w:val="center"/>
        </w:tcPr>
        <w:p w14:paraId="6D56A63F" w14:textId="77777777" w:rsidR="004D6F75" w:rsidRDefault="004D6F75">
          <w:pPr>
            <w:rPr>
              <w:noProof/>
              <w:sz w:val="14"/>
            </w:rPr>
          </w:pPr>
          <w:r>
            <w:rPr>
              <w:noProof/>
              <w:sz w:val="14"/>
            </w:rPr>
            <w:t>Org.nr.</w:t>
          </w:r>
        </w:p>
      </w:tc>
      <w:tc>
        <w:tcPr>
          <w:tcW w:w="2150" w:type="dxa"/>
          <w:vAlign w:val="center"/>
        </w:tcPr>
        <w:p w14:paraId="3034B49A" w14:textId="77777777" w:rsidR="004D6F75" w:rsidRDefault="004D6F75">
          <w:pPr>
            <w:pStyle w:val="zLargeTblHeading"/>
          </w:pPr>
          <w:r>
            <w:t>SE556403152301</w:t>
          </w:r>
        </w:p>
      </w:tc>
    </w:tr>
    <w:tr w:rsidR="004D6F75" w14:paraId="017FE0EF" w14:textId="77777777">
      <w:tc>
        <w:tcPr>
          <w:tcW w:w="1951" w:type="dxa"/>
        </w:tcPr>
        <w:p w14:paraId="56FC881C" w14:textId="77777777" w:rsidR="004D6F75" w:rsidRDefault="004D6F75">
          <w:pPr>
            <w:pStyle w:val="zLargeTblHeading"/>
          </w:pPr>
          <w:r>
            <w:t>852 31  Sundsvall</w:t>
          </w:r>
        </w:p>
      </w:tc>
      <w:tc>
        <w:tcPr>
          <w:tcW w:w="1129" w:type="dxa"/>
          <w:vAlign w:val="center"/>
        </w:tcPr>
        <w:p w14:paraId="30FE7CB4" w14:textId="77777777" w:rsidR="004D6F75" w:rsidRDefault="004D6F75">
          <w:pPr>
            <w:jc w:val="right"/>
            <w:rPr>
              <w:noProof/>
              <w:sz w:val="14"/>
            </w:rPr>
          </w:pPr>
          <w:r>
            <w:rPr>
              <w:noProof/>
              <w:sz w:val="14"/>
            </w:rPr>
            <w:t>Telefax</w:t>
          </w:r>
        </w:p>
      </w:tc>
      <w:tc>
        <w:tcPr>
          <w:tcW w:w="1696" w:type="dxa"/>
          <w:vAlign w:val="center"/>
        </w:tcPr>
        <w:p w14:paraId="2E02D9C3" w14:textId="77777777" w:rsidR="004D6F75" w:rsidRDefault="004D6F75">
          <w:pPr>
            <w:pStyle w:val="zLargeTblHeading"/>
          </w:pPr>
          <w:r>
            <w:t>060-14 15 16</w:t>
          </w:r>
        </w:p>
      </w:tc>
      <w:tc>
        <w:tcPr>
          <w:tcW w:w="719" w:type="dxa"/>
          <w:vAlign w:val="center"/>
        </w:tcPr>
        <w:p w14:paraId="3E68D58C" w14:textId="77777777" w:rsidR="004D6F75" w:rsidRDefault="004D6F75">
          <w:pPr>
            <w:jc w:val="right"/>
            <w:rPr>
              <w:noProof/>
              <w:sz w:val="14"/>
            </w:rPr>
          </w:pPr>
          <w:r>
            <w:rPr>
              <w:noProof/>
              <w:sz w:val="14"/>
            </w:rPr>
            <w:t>E-post</w:t>
          </w:r>
        </w:p>
      </w:tc>
      <w:tc>
        <w:tcPr>
          <w:tcW w:w="1417" w:type="dxa"/>
          <w:vAlign w:val="center"/>
        </w:tcPr>
        <w:p w14:paraId="56D52F2E" w14:textId="77777777" w:rsidR="004D6F75" w:rsidRDefault="004D6F75">
          <w:pPr>
            <w:pStyle w:val="zLargeTblHeading"/>
          </w:pPr>
          <w:r>
            <w:t>info@ssg.se</w:t>
          </w:r>
        </w:p>
      </w:tc>
      <w:tc>
        <w:tcPr>
          <w:tcW w:w="3001" w:type="dxa"/>
          <w:gridSpan w:val="2"/>
        </w:tcPr>
        <w:p w14:paraId="4B7FD0F3" w14:textId="77777777" w:rsidR="004D6F75" w:rsidRDefault="004D6F75">
          <w:pPr>
            <w:pStyle w:val="zSmallTblHeading"/>
            <w:jc w:val="left"/>
          </w:pPr>
          <w:r>
            <w:t>Styrelsens säte: Sundsvall</w:t>
          </w:r>
        </w:p>
      </w:tc>
    </w:tr>
    <w:tr w:rsidR="004D6F75" w14:paraId="2771A2F6" w14:textId="77777777">
      <w:tc>
        <w:tcPr>
          <w:tcW w:w="1951" w:type="dxa"/>
        </w:tcPr>
        <w:p w14:paraId="21E4DE75" w14:textId="77777777" w:rsidR="004D6F75" w:rsidRDefault="004D6F75">
          <w:pPr>
            <w:pStyle w:val="zLargeTblHeading"/>
          </w:pPr>
        </w:p>
      </w:tc>
      <w:tc>
        <w:tcPr>
          <w:tcW w:w="1129" w:type="dxa"/>
        </w:tcPr>
        <w:p w14:paraId="6436F9BB" w14:textId="77777777" w:rsidR="004D6F75" w:rsidRDefault="004D6F75">
          <w:pPr>
            <w:jc w:val="right"/>
            <w:rPr>
              <w:noProof/>
              <w:sz w:val="14"/>
            </w:rPr>
          </w:pPr>
        </w:p>
      </w:tc>
      <w:tc>
        <w:tcPr>
          <w:tcW w:w="1696" w:type="dxa"/>
        </w:tcPr>
        <w:p w14:paraId="2C176E5D" w14:textId="77777777" w:rsidR="004D6F75" w:rsidRDefault="004D6F75">
          <w:pPr>
            <w:pStyle w:val="zLargeTblHeading"/>
          </w:pPr>
        </w:p>
      </w:tc>
      <w:tc>
        <w:tcPr>
          <w:tcW w:w="719" w:type="dxa"/>
        </w:tcPr>
        <w:p w14:paraId="19F1A57A" w14:textId="77777777" w:rsidR="004D6F75" w:rsidRDefault="004D6F75">
          <w:pPr>
            <w:jc w:val="right"/>
            <w:rPr>
              <w:noProof/>
              <w:sz w:val="14"/>
            </w:rPr>
          </w:pPr>
        </w:p>
      </w:tc>
      <w:tc>
        <w:tcPr>
          <w:tcW w:w="1417" w:type="dxa"/>
        </w:tcPr>
        <w:p w14:paraId="6665FBEE" w14:textId="77777777" w:rsidR="004D6F75" w:rsidRDefault="004D6F75">
          <w:pPr>
            <w:pStyle w:val="zLargeTblHeading"/>
          </w:pPr>
        </w:p>
      </w:tc>
      <w:tc>
        <w:tcPr>
          <w:tcW w:w="3001" w:type="dxa"/>
          <w:gridSpan w:val="2"/>
        </w:tcPr>
        <w:p w14:paraId="717EC5A8" w14:textId="77777777" w:rsidR="004D6F75" w:rsidRDefault="004D6F75">
          <w:pPr>
            <w:rPr>
              <w:noProof/>
              <w:sz w:val="14"/>
            </w:rPr>
          </w:pPr>
        </w:p>
      </w:tc>
    </w:tr>
  </w:tbl>
  <w:p w14:paraId="4D85849E" w14:textId="77777777" w:rsidR="004D6F75" w:rsidRDefault="004D6F75">
    <w:pPr>
      <w:pStyle w:val="Sidfo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7C20F" w14:textId="77777777" w:rsidR="006D70D9" w:rsidRDefault="006D70D9">
      <w:r>
        <w:separator/>
      </w:r>
    </w:p>
  </w:footnote>
  <w:footnote w:type="continuationSeparator" w:id="0">
    <w:p w14:paraId="7C1FFB94" w14:textId="77777777" w:rsidR="006D70D9" w:rsidRDefault="006D7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96D4" w14:textId="77777777" w:rsidR="00212AA8" w:rsidRDefault="00212AA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8" w:type="dxa"/>
      <w:tblBorders>
        <w:bottom w:val="single" w:sz="1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4"/>
      <w:gridCol w:w="198"/>
      <w:gridCol w:w="2410"/>
      <w:gridCol w:w="993"/>
      <w:gridCol w:w="3402"/>
      <w:gridCol w:w="1275"/>
    </w:tblGrid>
    <w:tr w:rsidR="004D6F75" w14:paraId="0E883882" w14:textId="77777777" w:rsidTr="00BC0A97">
      <w:trPr>
        <w:trHeight w:val="631"/>
      </w:trPr>
      <w:tc>
        <w:tcPr>
          <w:tcW w:w="794" w:type="dxa"/>
          <w:tcBorders>
            <w:bottom w:val="nil"/>
          </w:tcBorders>
        </w:tcPr>
        <w:p w14:paraId="00A12A95" w14:textId="77777777" w:rsidR="004D6F75" w:rsidRDefault="004D6F75">
          <w:pPr>
            <w:pStyle w:val="Sidfot"/>
            <w:tabs>
              <w:tab w:val="clear" w:pos="4536"/>
              <w:tab w:val="clear" w:pos="9072"/>
            </w:tabs>
            <w:rPr>
              <w:noProof/>
              <w:sz w:val="48"/>
              <w:lang w:val="en-US"/>
            </w:rPr>
          </w:pPr>
        </w:p>
      </w:tc>
      <w:tc>
        <w:tcPr>
          <w:tcW w:w="198" w:type="dxa"/>
          <w:tcBorders>
            <w:bottom w:val="nil"/>
          </w:tcBorders>
        </w:tcPr>
        <w:p w14:paraId="41EB3CA4" w14:textId="77777777" w:rsidR="004D6F75" w:rsidRDefault="004D6F75">
          <w:pPr>
            <w:pStyle w:val="TM"/>
          </w:pPr>
        </w:p>
        <w:p w14:paraId="7882475A" w14:textId="77777777" w:rsidR="004D6F75" w:rsidRDefault="004D6F75">
          <w:pPr>
            <w:pStyle w:val="TM"/>
          </w:pPr>
        </w:p>
        <w:p w14:paraId="38F842F4" w14:textId="77777777" w:rsidR="004D6F75" w:rsidRDefault="004D6F75">
          <w:pPr>
            <w:pStyle w:val="TM"/>
          </w:pPr>
        </w:p>
        <w:p w14:paraId="272D5CD7" w14:textId="77777777" w:rsidR="004D6F75" w:rsidRDefault="004D6F75">
          <w:pPr>
            <w:pStyle w:val="TM"/>
            <w:rPr>
              <w:sz w:val="8"/>
            </w:rPr>
          </w:pPr>
        </w:p>
      </w:tc>
      <w:tc>
        <w:tcPr>
          <w:tcW w:w="2410" w:type="dxa"/>
          <w:tcBorders>
            <w:bottom w:val="nil"/>
          </w:tcBorders>
        </w:tcPr>
        <w:p w14:paraId="124F618D" w14:textId="77777777" w:rsidR="004D6F75" w:rsidRDefault="004D6F75">
          <w:pPr>
            <w:rPr>
              <w:b/>
              <w:noProof/>
              <w:sz w:val="8"/>
            </w:rPr>
          </w:pPr>
          <w:r>
            <w:rPr>
              <w:b/>
              <w:noProof/>
              <w:sz w:val="8"/>
              <w:lang w:eastAsia="sv-SE"/>
            </w:rPr>
            <w:drawing>
              <wp:anchor distT="0" distB="0" distL="114300" distR="114300" simplePos="0" relativeHeight="251671040" behindDoc="0" locked="0" layoutInCell="1" allowOverlap="1" wp14:anchorId="33D4D792" wp14:editId="075ED7FB">
                <wp:simplePos x="0" y="0"/>
                <wp:positionH relativeFrom="column">
                  <wp:posOffset>-622935</wp:posOffset>
                </wp:positionH>
                <wp:positionV relativeFrom="paragraph">
                  <wp:posOffset>176530</wp:posOffset>
                </wp:positionV>
                <wp:extent cx="942975" cy="490220"/>
                <wp:effectExtent l="19050" t="0" r="9525" b="0"/>
                <wp:wrapNone/>
                <wp:docPr id="12" name="Logo1" descr="SSGSYMBOL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" descr="SSGSYMBOL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9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0A5E0F9B" w14:textId="77777777" w:rsidR="004D6F75" w:rsidRDefault="004D6F75">
          <w:pPr>
            <w:spacing w:before="60"/>
            <w:rPr>
              <w:b/>
              <w:noProof/>
              <w:sz w:val="48"/>
            </w:rPr>
          </w:pPr>
        </w:p>
      </w:tc>
      <w:tc>
        <w:tcPr>
          <w:tcW w:w="993" w:type="dxa"/>
          <w:tcBorders>
            <w:bottom w:val="nil"/>
          </w:tcBorders>
          <w:vAlign w:val="bottom"/>
        </w:tcPr>
        <w:p w14:paraId="55895552" w14:textId="77777777" w:rsidR="004D6F75" w:rsidRDefault="004D6F75">
          <w:pPr>
            <w:rPr>
              <w:noProof/>
            </w:rPr>
          </w:pPr>
        </w:p>
      </w:tc>
      <w:tc>
        <w:tcPr>
          <w:tcW w:w="3402" w:type="dxa"/>
          <w:tcBorders>
            <w:bottom w:val="nil"/>
          </w:tcBorders>
          <w:vAlign w:val="bottom"/>
        </w:tcPr>
        <w:p w14:paraId="109B047B" w14:textId="77777777" w:rsidR="004D6F75" w:rsidRPr="00831AE1" w:rsidRDefault="00BF2857" w:rsidP="00BC0A97">
          <w:pPr>
            <w:pStyle w:val="BoxLead"/>
            <w:tabs>
              <w:tab w:val="clear" w:pos="1843"/>
              <w:tab w:val="clear" w:pos="2552"/>
            </w:tabs>
            <w:ind w:right="113"/>
            <w:jc w:val="right"/>
            <w:rPr>
              <w:rFonts w:ascii="Arial" w:hAnsi="Arial" w:cs="Arial"/>
              <w:b/>
              <w:bCs/>
              <w:noProof/>
              <w:sz w:val="16"/>
            </w:rPr>
          </w:pPr>
          <w:r w:rsidRPr="00831AE1">
            <w:rPr>
              <w:rStyle w:val="Sidnummer"/>
              <w:rFonts w:ascii="Arial" w:hAnsi="Arial" w:cs="Arial"/>
              <w:b/>
              <w:bCs/>
              <w:sz w:val="16"/>
            </w:rPr>
            <w:fldChar w:fldCharType="begin"/>
          </w:r>
          <w:r w:rsidR="004D6F75" w:rsidRPr="00831AE1">
            <w:rPr>
              <w:rStyle w:val="Sidnummer"/>
              <w:rFonts w:ascii="Arial" w:hAnsi="Arial" w:cs="Arial"/>
              <w:b/>
              <w:bCs/>
              <w:sz w:val="16"/>
            </w:rPr>
            <w:instrText xml:space="preserve"> PAGE </w:instrText>
          </w:r>
          <w:r w:rsidRPr="00831AE1">
            <w:rPr>
              <w:rStyle w:val="Sidnummer"/>
              <w:rFonts w:ascii="Arial" w:hAnsi="Arial" w:cs="Arial"/>
              <w:b/>
              <w:bCs/>
              <w:sz w:val="16"/>
            </w:rPr>
            <w:fldChar w:fldCharType="separate"/>
          </w:r>
          <w:r w:rsidR="00BC0A97">
            <w:rPr>
              <w:rStyle w:val="Sidnummer"/>
              <w:rFonts w:ascii="Arial" w:hAnsi="Arial" w:cs="Arial"/>
              <w:b/>
              <w:bCs/>
              <w:noProof/>
              <w:sz w:val="16"/>
            </w:rPr>
            <w:t>1</w:t>
          </w:r>
          <w:r w:rsidRPr="00831AE1">
            <w:rPr>
              <w:rStyle w:val="Sidnummer"/>
              <w:rFonts w:ascii="Arial" w:hAnsi="Arial" w:cs="Arial"/>
              <w:b/>
              <w:bCs/>
              <w:sz w:val="16"/>
            </w:rPr>
            <w:fldChar w:fldCharType="end"/>
          </w:r>
          <w:r w:rsidR="004D6F75" w:rsidRPr="00831AE1">
            <w:rPr>
              <w:rStyle w:val="Sidnummer"/>
              <w:rFonts w:ascii="Arial" w:hAnsi="Arial" w:cs="Arial"/>
              <w:b/>
              <w:bCs/>
              <w:sz w:val="16"/>
            </w:rPr>
            <w:t xml:space="preserve"> (</w:t>
          </w:r>
          <w:r w:rsidRPr="00831AE1">
            <w:rPr>
              <w:rStyle w:val="Sidnummer"/>
              <w:rFonts w:ascii="Arial" w:hAnsi="Arial" w:cs="Arial"/>
              <w:b/>
              <w:bCs/>
              <w:sz w:val="16"/>
            </w:rPr>
            <w:fldChar w:fldCharType="begin"/>
          </w:r>
          <w:r w:rsidR="004D6F75" w:rsidRPr="00831AE1">
            <w:rPr>
              <w:rStyle w:val="Sidnummer"/>
              <w:rFonts w:ascii="Arial" w:hAnsi="Arial" w:cs="Arial"/>
              <w:b/>
              <w:bCs/>
              <w:sz w:val="16"/>
            </w:rPr>
            <w:instrText xml:space="preserve"> NUMPAGES </w:instrText>
          </w:r>
          <w:r w:rsidRPr="00831AE1">
            <w:rPr>
              <w:rStyle w:val="Sidnummer"/>
              <w:rFonts w:ascii="Arial" w:hAnsi="Arial" w:cs="Arial"/>
              <w:b/>
              <w:bCs/>
              <w:sz w:val="16"/>
            </w:rPr>
            <w:fldChar w:fldCharType="separate"/>
          </w:r>
          <w:r w:rsidR="00BC0A97">
            <w:rPr>
              <w:rStyle w:val="Sidnummer"/>
              <w:rFonts w:ascii="Arial" w:hAnsi="Arial" w:cs="Arial"/>
              <w:b/>
              <w:bCs/>
              <w:noProof/>
              <w:sz w:val="16"/>
            </w:rPr>
            <w:t>2</w:t>
          </w:r>
          <w:r w:rsidRPr="00831AE1">
            <w:rPr>
              <w:rStyle w:val="Sidnummer"/>
              <w:rFonts w:ascii="Arial" w:hAnsi="Arial" w:cs="Arial"/>
              <w:b/>
              <w:bCs/>
              <w:sz w:val="16"/>
            </w:rPr>
            <w:fldChar w:fldCharType="end"/>
          </w:r>
          <w:r w:rsidR="004D6F75" w:rsidRPr="00831AE1">
            <w:rPr>
              <w:rStyle w:val="Sidnummer"/>
              <w:rFonts w:ascii="Arial" w:hAnsi="Arial" w:cs="Arial"/>
              <w:b/>
              <w:bCs/>
              <w:sz w:val="16"/>
            </w:rPr>
            <w:t>)</w:t>
          </w:r>
        </w:p>
      </w:tc>
      <w:tc>
        <w:tcPr>
          <w:tcW w:w="1275" w:type="dxa"/>
          <w:tcBorders>
            <w:bottom w:val="nil"/>
          </w:tcBorders>
          <w:vAlign w:val="bottom"/>
        </w:tcPr>
        <w:p w14:paraId="2607A66C" w14:textId="77777777" w:rsidR="004D6F75" w:rsidRPr="00831AE1" w:rsidRDefault="004D6F75">
          <w:pPr>
            <w:pStyle w:val="BoxLead"/>
            <w:rPr>
              <w:rFonts w:ascii="Arial" w:hAnsi="Arial" w:cs="Arial"/>
              <w:noProof/>
            </w:rPr>
          </w:pPr>
          <w:r w:rsidRPr="00831AE1">
            <w:rPr>
              <w:rFonts w:ascii="Arial" w:hAnsi="Arial" w:cs="Arial"/>
              <w:noProof/>
            </w:rPr>
            <w:t>Sida</w:t>
          </w:r>
        </w:p>
      </w:tc>
    </w:tr>
    <w:tr w:rsidR="004D6F75" w14:paraId="11885615" w14:textId="77777777" w:rsidTr="00BC0A97">
      <w:tc>
        <w:tcPr>
          <w:tcW w:w="794" w:type="dxa"/>
        </w:tcPr>
        <w:p w14:paraId="1AEC7A57" w14:textId="77777777" w:rsidR="004D6F75" w:rsidRDefault="004D6F75">
          <w:pPr>
            <w:rPr>
              <w:noProof/>
            </w:rPr>
          </w:pPr>
        </w:p>
      </w:tc>
      <w:tc>
        <w:tcPr>
          <w:tcW w:w="198" w:type="dxa"/>
        </w:tcPr>
        <w:p w14:paraId="7D1E2E66" w14:textId="77777777" w:rsidR="004D6F75" w:rsidRDefault="004D6F75">
          <w:pPr>
            <w:rPr>
              <w:b/>
              <w:noProof/>
            </w:rPr>
          </w:pPr>
        </w:p>
      </w:tc>
      <w:tc>
        <w:tcPr>
          <w:tcW w:w="2410" w:type="dxa"/>
        </w:tcPr>
        <w:p w14:paraId="09E6F43F" w14:textId="77777777" w:rsidR="004D6F75" w:rsidRDefault="004D6F75">
          <w:pPr>
            <w:rPr>
              <w:b/>
              <w:noProof/>
              <w:sz w:val="8"/>
            </w:rPr>
          </w:pPr>
        </w:p>
      </w:tc>
      <w:tc>
        <w:tcPr>
          <w:tcW w:w="993" w:type="dxa"/>
        </w:tcPr>
        <w:p w14:paraId="7C34CBA8" w14:textId="77777777" w:rsidR="004D6F75" w:rsidRDefault="004D6F75">
          <w:pPr>
            <w:rPr>
              <w:noProof/>
            </w:rPr>
          </w:pPr>
        </w:p>
      </w:tc>
      <w:tc>
        <w:tcPr>
          <w:tcW w:w="3402" w:type="dxa"/>
          <w:vAlign w:val="bottom"/>
        </w:tcPr>
        <w:p w14:paraId="1075E3C5" w14:textId="77777777" w:rsidR="004D6F75" w:rsidRPr="00831AE1" w:rsidRDefault="004D6F75" w:rsidP="00BC0A97">
          <w:pPr>
            <w:ind w:right="113"/>
            <w:jc w:val="right"/>
            <w:rPr>
              <w:rFonts w:ascii="Arial" w:hAnsi="Arial" w:cs="Arial"/>
              <w:b/>
              <w:bCs/>
              <w:noProof/>
              <w:sz w:val="16"/>
            </w:rPr>
          </w:pPr>
          <w:r>
            <w:rPr>
              <w:rFonts w:ascii="Arial" w:hAnsi="Arial" w:cs="Arial"/>
              <w:b/>
              <w:bCs/>
              <w:noProof/>
              <w:sz w:val="16"/>
            </w:rPr>
            <w:t>Remisskrivelse</w:t>
          </w:r>
        </w:p>
      </w:tc>
      <w:tc>
        <w:tcPr>
          <w:tcW w:w="1275" w:type="dxa"/>
        </w:tcPr>
        <w:p w14:paraId="15AFBA3C" w14:textId="77777777" w:rsidR="004D6F75" w:rsidRPr="00831AE1" w:rsidRDefault="004D6F75">
          <w:pPr>
            <w:pStyle w:val="BoxLead"/>
            <w:rPr>
              <w:rFonts w:ascii="Arial" w:hAnsi="Arial" w:cs="Arial"/>
              <w:noProof/>
            </w:rPr>
          </w:pPr>
          <w:r w:rsidRPr="00831AE1">
            <w:rPr>
              <w:rFonts w:ascii="Arial" w:hAnsi="Arial" w:cs="Arial"/>
              <w:noProof/>
            </w:rPr>
            <w:t>Beteckning</w:t>
          </w:r>
        </w:p>
      </w:tc>
    </w:tr>
    <w:tr w:rsidR="004D6F75" w14:paraId="25C13E54" w14:textId="77777777" w:rsidTr="00BC0A97">
      <w:trPr>
        <w:cantSplit/>
      </w:trPr>
      <w:tc>
        <w:tcPr>
          <w:tcW w:w="3402" w:type="dxa"/>
          <w:gridSpan w:val="3"/>
        </w:tcPr>
        <w:p w14:paraId="365B25A4" w14:textId="77777777" w:rsidR="004D6F75" w:rsidRDefault="004D6F75">
          <w:pPr>
            <w:rPr>
              <w:b/>
              <w:noProof/>
              <w:sz w:val="8"/>
            </w:rPr>
          </w:pPr>
        </w:p>
      </w:tc>
      <w:tc>
        <w:tcPr>
          <w:tcW w:w="993" w:type="dxa"/>
        </w:tcPr>
        <w:p w14:paraId="61BFDF64" w14:textId="77777777" w:rsidR="004D6F75" w:rsidRDefault="004D6F75">
          <w:pPr>
            <w:rPr>
              <w:noProof/>
            </w:rPr>
          </w:pPr>
        </w:p>
      </w:tc>
      <w:tc>
        <w:tcPr>
          <w:tcW w:w="3402" w:type="dxa"/>
          <w:vAlign w:val="bottom"/>
        </w:tcPr>
        <w:p w14:paraId="18E9DEDD" w14:textId="77777777" w:rsidR="004D6F75" w:rsidRPr="00831AE1" w:rsidRDefault="00BF2857" w:rsidP="00BC0A97">
          <w:pPr>
            <w:ind w:right="113"/>
            <w:jc w:val="right"/>
            <w:rPr>
              <w:rFonts w:ascii="Arial" w:hAnsi="Arial" w:cs="Arial"/>
              <w:b/>
              <w:bCs/>
              <w:noProof/>
              <w:sz w:val="16"/>
            </w:rPr>
          </w:pPr>
          <w:r w:rsidRPr="00831AE1">
            <w:rPr>
              <w:rFonts w:ascii="Arial" w:hAnsi="Arial" w:cs="Arial"/>
              <w:b/>
              <w:bCs/>
              <w:noProof/>
              <w:sz w:val="16"/>
            </w:rPr>
            <w:fldChar w:fldCharType="begin"/>
          </w:r>
          <w:r w:rsidR="004D6F75" w:rsidRPr="00831AE1">
            <w:rPr>
              <w:rFonts w:ascii="Arial" w:hAnsi="Arial" w:cs="Arial"/>
              <w:b/>
              <w:bCs/>
              <w:noProof/>
              <w:sz w:val="16"/>
            </w:rPr>
            <w:instrText xml:space="preserve"> CREATEDATE \@ "yyyy-MM-dd" \* MERGEFORMAT </w:instrText>
          </w:r>
          <w:r w:rsidRPr="00831AE1">
            <w:rPr>
              <w:rFonts w:ascii="Arial" w:hAnsi="Arial" w:cs="Arial"/>
              <w:b/>
              <w:bCs/>
              <w:noProof/>
              <w:sz w:val="16"/>
            </w:rPr>
            <w:fldChar w:fldCharType="separate"/>
          </w:r>
          <w:r w:rsidR="006D70D9">
            <w:rPr>
              <w:rFonts w:ascii="Arial" w:hAnsi="Arial" w:cs="Arial"/>
              <w:b/>
              <w:bCs/>
              <w:noProof/>
              <w:sz w:val="16"/>
            </w:rPr>
            <w:t>2022-10-03</w:t>
          </w:r>
          <w:r w:rsidRPr="00831AE1">
            <w:rPr>
              <w:rFonts w:ascii="Arial" w:hAnsi="Arial" w:cs="Arial"/>
              <w:b/>
              <w:bCs/>
              <w:noProof/>
              <w:sz w:val="16"/>
            </w:rPr>
            <w:fldChar w:fldCharType="end"/>
          </w:r>
        </w:p>
      </w:tc>
      <w:tc>
        <w:tcPr>
          <w:tcW w:w="1275" w:type="dxa"/>
        </w:tcPr>
        <w:p w14:paraId="5F178E76" w14:textId="77777777" w:rsidR="004D6F75" w:rsidRPr="00831AE1" w:rsidRDefault="004D6F75">
          <w:pPr>
            <w:pStyle w:val="BoxLead"/>
            <w:rPr>
              <w:rFonts w:ascii="Arial" w:hAnsi="Arial" w:cs="Arial"/>
              <w:noProof/>
            </w:rPr>
          </w:pPr>
          <w:r w:rsidRPr="00831AE1">
            <w:rPr>
              <w:rFonts w:ascii="Arial" w:hAnsi="Arial" w:cs="Arial"/>
              <w:noProof/>
            </w:rPr>
            <w:t>Datum</w:t>
          </w:r>
        </w:p>
      </w:tc>
    </w:tr>
    <w:tr w:rsidR="00BC0A97" w14:paraId="5202654D" w14:textId="77777777" w:rsidTr="00BC0A97">
      <w:trPr>
        <w:cantSplit/>
      </w:trPr>
      <w:tc>
        <w:tcPr>
          <w:tcW w:w="3402" w:type="dxa"/>
          <w:gridSpan w:val="3"/>
        </w:tcPr>
        <w:p w14:paraId="0180E0DB" w14:textId="77777777" w:rsidR="00BC0A97" w:rsidRDefault="00BC0A97" w:rsidP="00BC0A97">
          <w:pPr>
            <w:rPr>
              <w:noProof/>
            </w:rPr>
          </w:pPr>
        </w:p>
      </w:tc>
      <w:tc>
        <w:tcPr>
          <w:tcW w:w="993" w:type="dxa"/>
        </w:tcPr>
        <w:p w14:paraId="483ED7D9" w14:textId="77777777" w:rsidR="00BC0A97" w:rsidRDefault="00BC0A97" w:rsidP="00BC0A97">
          <w:pPr>
            <w:rPr>
              <w:noProof/>
            </w:rPr>
          </w:pPr>
        </w:p>
      </w:tc>
      <w:tc>
        <w:tcPr>
          <w:tcW w:w="3402" w:type="dxa"/>
          <w:vAlign w:val="bottom"/>
        </w:tcPr>
        <w:p w14:paraId="2DEB72B5" w14:textId="77777777" w:rsidR="00BC0A97" w:rsidRPr="00BC0A97" w:rsidRDefault="00BC0A97" w:rsidP="00BC0A97">
          <w:pPr>
            <w:ind w:right="113"/>
            <w:jc w:val="right"/>
            <w:rPr>
              <w:rFonts w:ascii="Arial" w:hAnsi="Arial" w:cs="Arial"/>
              <w:b/>
              <w:bCs/>
              <w:noProof/>
              <w:sz w:val="16"/>
            </w:rPr>
          </w:pPr>
          <w:r w:rsidRPr="00BC0A97">
            <w:rPr>
              <w:rFonts w:ascii="Arial" w:hAnsi="Arial" w:cs="Arial"/>
              <w:b/>
              <w:bCs/>
              <w:noProof/>
              <w:sz w:val="16"/>
            </w:rPr>
            <w:fldChar w:fldCharType="begin"/>
          </w:r>
          <w:r w:rsidRPr="00BC0A97">
            <w:rPr>
              <w:rFonts w:ascii="Arial" w:hAnsi="Arial" w:cs="Arial"/>
              <w:b/>
              <w:bCs/>
              <w:noProof/>
              <w:sz w:val="16"/>
            </w:rPr>
            <w:instrText xml:space="preserve"> USERNAME   \* MERGEFORMAT </w:instrText>
          </w:r>
          <w:r w:rsidRPr="00BC0A97">
            <w:rPr>
              <w:rFonts w:ascii="Arial" w:hAnsi="Arial" w:cs="Arial"/>
              <w:b/>
              <w:bCs/>
              <w:noProof/>
              <w:sz w:val="16"/>
            </w:rPr>
            <w:fldChar w:fldCharType="separate"/>
          </w:r>
          <w:r w:rsidR="006D70D9">
            <w:rPr>
              <w:rFonts w:ascii="Arial" w:hAnsi="Arial" w:cs="Arial"/>
              <w:b/>
              <w:bCs/>
              <w:noProof/>
              <w:sz w:val="16"/>
            </w:rPr>
            <w:t>Lina Kamsten</w:t>
          </w:r>
          <w:r w:rsidRPr="00BC0A97">
            <w:rPr>
              <w:rFonts w:ascii="Arial" w:hAnsi="Arial" w:cs="Arial"/>
              <w:b/>
              <w:bCs/>
              <w:noProof/>
              <w:sz w:val="16"/>
            </w:rPr>
            <w:fldChar w:fldCharType="end"/>
          </w:r>
        </w:p>
      </w:tc>
      <w:tc>
        <w:tcPr>
          <w:tcW w:w="1275" w:type="dxa"/>
        </w:tcPr>
        <w:p w14:paraId="3C9C44A6" w14:textId="77777777" w:rsidR="00BC0A97" w:rsidRPr="00831AE1" w:rsidRDefault="00BC0A97" w:rsidP="00BC0A97">
          <w:pPr>
            <w:pStyle w:val="BoxLead"/>
            <w:rPr>
              <w:rFonts w:ascii="Arial" w:hAnsi="Arial" w:cs="Arial"/>
              <w:noProof/>
            </w:rPr>
          </w:pPr>
          <w:r w:rsidRPr="00831AE1">
            <w:rPr>
              <w:rFonts w:ascii="Arial" w:hAnsi="Arial" w:cs="Arial"/>
              <w:noProof/>
            </w:rPr>
            <w:t>Upprättat av</w:t>
          </w:r>
        </w:p>
      </w:tc>
    </w:tr>
    <w:tr w:rsidR="00BC0A97" w14:paraId="7582424C" w14:textId="77777777" w:rsidTr="00BC0A97">
      <w:trPr>
        <w:cantSplit/>
      </w:trPr>
      <w:tc>
        <w:tcPr>
          <w:tcW w:w="3402" w:type="dxa"/>
          <w:gridSpan w:val="3"/>
          <w:tcBorders>
            <w:bottom w:val="nil"/>
          </w:tcBorders>
        </w:tcPr>
        <w:p w14:paraId="40F52260" w14:textId="77777777" w:rsidR="00BC0A97" w:rsidRDefault="00BC0A97" w:rsidP="00BC0A97">
          <w:pPr>
            <w:rPr>
              <w:noProof/>
            </w:rPr>
          </w:pPr>
        </w:p>
      </w:tc>
      <w:tc>
        <w:tcPr>
          <w:tcW w:w="993" w:type="dxa"/>
          <w:tcBorders>
            <w:bottom w:val="nil"/>
          </w:tcBorders>
        </w:tcPr>
        <w:p w14:paraId="173489D4" w14:textId="77777777" w:rsidR="00BC0A97" w:rsidRDefault="00BC0A97" w:rsidP="00BC0A97">
          <w:pPr>
            <w:rPr>
              <w:noProof/>
            </w:rPr>
          </w:pPr>
        </w:p>
      </w:tc>
      <w:tc>
        <w:tcPr>
          <w:tcW w:w="3402" w:type="dxa"/>
          <w:tcBorders>
            <w:bottom w:val="nil"/>
          </w:tcBorders>
          <w:vAlign w:val="bottom"/>
        </w:tcPr>
        <w:p w14:paraId="55985265" w14:textId="77777777" w:rsidR="00BC0A97" w:rsidRPr="00BC0A97" w:rsidRDefault="00BC0A97" w:rsidP="00BC0A97">
          <w:pPr>
            <w:ind w:right="113"/>
            <w:jc w:val="right"/>
            <w:rPr>
              <w:rFonts w:ascii="Arial" w:hAnsi="Arial" w:cs="Arial"/>
              <w:b/>
              <w:bCs/>
              <w:noProof/>
              <w:sz w:val="16"/>
            </w:rPr>
          </w:pPr>
        </w:p>
      </w:tc>
      <w:tc>
        <w:tcPr>
          <w:tcW w:w="1275" w:type="dxa"/>
          <w:tcBorders>
            <w:bottom w:val="nil"/>
          </w:tcBorders>
        </w:tcPr>
        <w:p w14:paraId="4F9DD85D" w14:textId="77777777" w:rsidR="00BC0A97" w:rsidRPr="00831AE1" w:rsidRDefault="00BC0A97" w:rsidP="00BC0A97">
          <w:pPr>
            <w:pStyle w:val="BoxLead"/>
            <w:rPr>
              <w:rFonts w:ascii="Arial" w:hAnsi="Arial" w:cs="Arial"/>
              <w:noProof/>
            </w:rPr>
          </w:pPr>
        </w:p>
      </w:tc>
    </w:tr>
  </w:tbl>
  <w:p w14:paraId="213647A3" w14:textId="77777777" w:rsidR="004D6F75" w:rsidRDefault="004D6F75">
    <w:pPr>
      <w:pStyle w:val="Sidhuvud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8" w:type="dxa"/>
      <w:tblBorders>
        <w:bottom w:val="single" w:sz="1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4"/>
      <w:gridCol w:w="198"/>
      <w:gridCol w:w="3447"/>
      <w:gridCol w:w="3436"/>
      <w:gridCol w:w="63"/>
      <w:gridCol w:w="1418"/>
    </w:tblGrid>
    <w:tr w:rsidR="004D6F75" w14:paraId="1E08AAFF" w14:textId="77777777">
      <w:trPr>
        <w:trHeight w:val="631"/>
      </w:trPr>
      <w:tc>
        <w:tcPr>
          <w:tcW w:w="794" w:type="dxa"/>
          <w:tcBorders>
            <w:bottom w:val="nil"/>
          </w:tcBorders>
        </w:tcPr>
        <w:p w14:paraId="0BD346C0" w14:textId="77777777" w:rsidR="004D6F75" w:rsidRDefault="004D6F75">
          <w:pPr>
            <w:rPr>
              <w:b/>
              <w:noProof/>
              <w:sz w:val="48"/>
            </w:rPr>
          </w:pPr>
        </w:p>
      </w:tc>
      <w:tc>
        <w:tcPr>
          <w:tcW w:w="198" w:type="dxa"/>
          <w:tcBorders>
            <w:bottom w:val="nil"/>
          </w:tcBorders>
        </w:tcPr>
        <w:p w14:paraId="434DDE89" w14:textId="77777777" w:rsidR="004D6F75" w:rsidRDefault="004D6F75">
          <w:pPr>
            <w:pStyle w:val="TM"/>
            <w:rPr>
              <w:sz w:val="8"/>
            </w:rPr>
          </w:pPr>
        </w:p>
      </w:tc>
      <w:tc>
        <w:tcPr>
          <w:tcW w:w="3447" w:type="dxa"/>
          <w:tcBorders>
            <w:bottom w:val="nil"/>
          </w:tcBorders>
        </w:tcPr>
        <w:p w14:paraId="1D5EFCBF" w14:textId="77777777" w:rsidR="004D6F75" w:rsidRDefault="004D6F75">
          <w:pPr>
            <w:rPr>
              <w:b/>
              <w:noProof/>
              <w:sz w:val="8"/>
            </w:rPr>
          </w:pPr>
        </w:p>
        <w:p w14:paraId="6012F018" w14:textId="77777777" w:rsidR="004D6F75" w:rsidRDefault="004D6F75">
          <w:pPr>
            <w:spacing w:before="60"/>
            <w:rPr>
              <w:b/>
              <w:noProof/>
              <w:sz w:val="48"/>
            </w:rPr>
          </w:pPr>
        </w:p>
      </w:tc>
      <w:tc>
        <w:tcPr>
          <w:tcW w:w="3436" w:type="dxa"/>
          <w:tcBorders>
            <w:bottom w:val="nil"/>
          </w:tcBorders>
        </w:tcPr>
        <w:p w14:paraId="5191B836" w14:textId="77777777" w:rsidR="004D6F75" w:rsidRDefault="004D6F75">
          <w:pPr>
            <w:pStyle w:val="Rubrik1"/>
            <w:rPr>
              <w:noProof/>
            </w:rPr>
          </w:pPr>
        </w:p>
      </w:tc>
      <w:tc>
        <w:tcPr>
          <w:tcW w:w="63" w:type="dxa"/>
          <w:tcBorders>
            <w:bottom w:val="nil"/>
          </w:tcBorders>
        </w:tcPr>
        <w:p w14:paraId="5E54D43F" w14:textId="77777777" w:rsidR="004D6F75" w:rsidRDefault="004D6F75">
          <w:pPr>
            <w:pStyle w:val="BoxLead"/>
            <w:tabs>
              <w:tab w:val="right" w:pos="2190"/>
            </w:tabs>
            <w:jc w:val="right"/>
            <w:rPr>
              <w:noProof/>
            </w:rPr>
          </w:pPr>
        </w:p>
      </w:tc>
      <w:tc>
        <w:tcPr>
          <w:tcW w:w="1418" w:type="dxa"/>
          <w:tcBorders>
            <w:bottom w:val="nil"/>
          </w:tcBorders>
        </w:tcPr>
        <w:p w14:paraId="775F4C8D" w14:textId="77777777" w:rsidR="004D6F75" w:rsidRDefault="00BF2857">
          <w:pPr>
            <w:pStyle w:val="BoxLead"/>
            <w:tabs>
              <w:tab w:val="clear" w:pos="1843"/>
              <w:tab w:val="clear" w:pos="2552"/>
            </w:tabs>
            <w:ind w:right="142"/>
            <w:jc w:val="right"/>
            <w:rPr>
              <w:noProof/>
            </w:rPr>
          </w:pPr>
          <w:r>
            <w:rPr>
              <w:rStyle w:val="Sidnummer"/>
            </w:rPr>
            <w:fldChar w:fldCharType="begin"/>
          </w:r>
          <w:r w:rsidR="004D6F75">
            <w:rPr>
              <w:rStyle w:val="Sidnummer"/>
            </w:rPr>
            <w:instrText xml:space="preserve"> if </w:instrText>
          </w:r>
          <w:r>
            <w:rPr>
              <w:rStyle w:val="Sidnummer"/>
            </w:rPr>
            <w:fldChar w:fldCharType="begin"/>
          </w:r>
          <w:r w:rsidR="004D6F75"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6D70D9">
            <w:rPr>
              <w:rStyle w:val="Sidnummer"/>
              <w:noProof/>
            </w:rPr>
            <w:instrText>2</w:instrText>
          </w:r>
          <w:r>
            <w:rPr>
              <w:rStyle w:val="Sidnummer"/>
            </w:rPr>
            <w:fldChar w:fldCharType="end"/>
          </w:r>
          <w:r w:rsidR="004D6F75">
            <w:rPr>
              <w:rStyle w:val="Sidnummer"/>
            </w:rPr>
            <w:instrText xml:space="preserve"> = 1 ""  "</w:instrText>
          </w:r>
          <w:r>
            <w:rPr>
              <w:rStyle w:val="Sidnummer"/>
            </w:rPr>
            <w:fldChar w:fldCharType="begin"/>
          </w:r>
          <w:r w:rsidR="004D6F75"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4D6F75">
            <w:rPr>
              <w:rStyle w:val="Sidnummer"/>
              <w:noProof/>
            </w:rPr>
            <w:instrText>1</w:instrText>
          </w:r>
          <w:r>
            <w:rPr>
              <w:rStyle w:val="Sidnummer"/>
            </w:rPr>
            <w:fldChar w:fldCharType="end"/>
          </w:r>
          <w:r w:rsidR="004D6F75">
            <w:rPr>
              <w:rStyle w:val="Sidnummer"/>
            </w:rPr>
            <w:instrText xml:space="preserve"> (</w:instrText>
          </w:r>
          <w:r>
            <w:rPr>
              <w:rStyle w:val="Sidnummer"/>
            </w:rPr>
            <w:fldChar w:fldCharType="begin"/>
          </w:r>
          <w:r w:rsidR="004D6F75"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6D70D9">
            <w:rPr>
              <w:rStyle w:val="Sidnummer"/>
              <w:noProof/>
            </w:rPr>
            <w:instrText>2</w:instrText>
          </w:r>
          <w:r>
            <w:rPr>
              <w:rStyle w:val="Sidnummer"/>
            </w:rPr>
            <w:fldChar w:fldCharType="end"/>
          </w:r>
          <w:r w:rsidR="004D6F75">
            <w:rPr>
              <w:rStyle w:val="Sidnummer"/>
            </w:rPr>
            <w:instrText xml:space="preserve">)" </w:instrText>
          </w:r>
          <w:r>
            <w:rPr>
              <w:rStyle w:val="Sidnummer"/>
            </w:rPr>
            <w:fldChar w:fldCharType="separate"/>
          </w:r>
          <w:r w:rsidR="006D70D9">
            <w:rPr>
              <w:rStyle w:val="Sidnummer"/>
              <w:noProof/>
            </w:rPr>
            <w:t>1 (2)</w:t>
          </w:r>
          <w:r>
            <w:rPr>
              <w:rStyle w:val="Sidnummer"/>
            </w:rPr>
            <w:fldChar w:fldCharType="end"/>
          </w:r>
        </w:p>
      </w:tc>
    </w:tr>
    <w:tr w:rsidR="004D6F75" w14:paraId="08A0EF6C" w14:textId="77777777">
      <w:tc>
        <w:tcPr>
          <w:tcW w:w="794" w:type="dxa"/>
          <w:tcBorders>
            <w:bottom w:val="nil"/>
          </w:tcBorders>
        </w:tcPr>
        <w:p w14:paraId="4D94B028" w14:textId="77777777" w:rsidR="004D6F75" w:rsidRDefault="004D6F75">
          <w:pPr>
            <w:jc w:val="center"/>
            <w:rPr>
              <w:noProof/>
            </w:rPr>
          </w:pPr>
        </w:p>
      </w:tc>
      <w:tc>
        <w:tcPr>
          <w:tcW w:w="198" w:type="dxa"/>
          <w:tcBorders>
            <w:bottom w:val="nil"/>
          </w:tcBorders>
        </w:tcPr>
        <w:p w14:paraId="5C36DF39" w14:textId="77777777" w:rsidR="004D6F75" w:rsidRDefault="004D6F75">
          <w:pPr>
            <w:rPr>
              <w:b/>
              <w:noProof/>
            </w:rPr>
          </w:pPr>
        </w:p>
      </w:tc>
      <w:tc>
        <w:tcPr>
          <w:tcW w:w="3447" w:type="dxa"/>
          <w:tcBorders>
            <w:bottom w:val="nil"/>
          </w:tcBorders>
        </w:tcPr>
        <w:p w14:paraId="401E6EBD" w14:textId="77777777" w:rsidR="004D6F75" w:rsidRDefault="004D6F75">
          <w:pPr>
            <w:rPr>
              <w:b/>
              <w:noProof/>
              <w:sz w:val="8"/>
            </w:rPr>
          </w:pPr>
        </w:p>
      </w:tc>
      <w:tc>
        <w:tcPr>
          <w:tcW w:w="3436" w:type="dxa"/>
          <w:tcBorders>
            <w:bottom w:val="nil"/>
          </w:tcBorders>
        </w:tcPr>
        <w:p w14:paraId="6A8B2B1D" w14:textId="77777777" w:rsidR="004D6F75" w:rsidRDefault="004D6F75">
          <w:pPr>
            <w:pStyle w:val="Rubrik1"/>
            <w:rPr>
              <w:noProof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7216" behindDoc="0" locked="0" layoutInCell="1" allowOverlap="1" wp14:anchorId="5C9066CA" wp14:editId="2AC42C79">
                <wp:simplePos x="0" y="0"/>
                <wp:positionH relativeFrom="column">
                  <wp:posOffset>-2818765</wp:posOffset>
                </wp:positionH>
                <wp:positionV relativeFrom="paragraph">
                  <wp:posOffset>-283845</wp:posOffset>
                </wp:positionV>
                <wp:extent cx="942975" cy="490220"/>
                <wp:effectExtent l="19050" t="0" r="9525" b="0"/>
                <wp:wrapNone/>
                <wp:docPr id="13" name="Logo2" descr="SSGSYMBOL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2" descr="SSGSYMBOL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9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" w:type="dxa"/>
          <w:tcBorders>
            <w:bottom w:val="nil"/>
          </w:tcBorders>
        </w:tcPr>
        <w:p w14:paraId="7801EB4C" w14:textId="77777777" w:rsidR="004D6F75" w:rsidRDefault="004D6F75">
          <w:pPr>
            <w:pStyle w:val="SSGHeadSmall"/>
            <w:rPr>
              <w:noProof/>
            </w:rPr>
          </w:pPr>
        </w:p>
      </w:tc>
      <w:tc>
        <w:tcPr>
          <w:tcW w:w="1418" w:type="dxa"/>
          <w:tcBorders>
            <w:bottom w:val="nil"/>
          </w:tcBorders>
        </w:tcPr>
        <w:p w14:paraId="7CACB4CC" w14:textId="77777777" w:rsidR="004D6F75" w:rsidRDefault="004D6F75">
          <w:pPr>
            <w:pStyle w:val="SSGHeadSmall"/>
            <w:spacing w:line="280" w:lineRule="exact"/>
            <w:jc w:val="right"/>
            <w:rPr>
              <w:noProof/>
            </w:rPr>
          </w:pPr>
        </w:p>
      </w:tc>
    </w:tr>
  </w:tbl>
  <w:p w14:paraId="210DB8B6" w14:textId="77777777" w:rsidR="004D6F75" w:rsidRDefault="004D6F7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56E8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3C47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D2FD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FEF7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E86E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8AE5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369B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F241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A86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986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35949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111EAA"/>
    <w:multiLevelType w:val="multilevel"/>
    <w:tmpl w:val="5E64A6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C8E65E5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563FAD"/>
    <w:multiLevelType w:val="multilevel"/>
    <w:tmpl w:val="B3C88B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CC548D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7A521D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9995F2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E6E2F99"/>
    <w:multiLevelType w:val="multilevel"/>
    <w:tmpl w:val="E4B6A75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0DE503B"/>
    <w:multiLevelType w:val="singleLevel"/>
    <w:tmpl w:val="041D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443039484">
    <w:abstractNumId w:val="18"/>
  </w:num>
  <w:num w:numId="2" w16cid:durableId="1519196220">
    <w:abstractNumId w:val="1"/>
  </w:num>
  <w:num w:numId="3" w16cid:durableId="909389782">
    <w:abstractNumId w:val="13"/>
  </w:num>
  <w:num w:numId="4" w16cid:durableId="2064600941">
    <w:abstractNumId w:val="11"/>
  </w:num>
  <w:num w:numId="5" w16cid:durableId="1771504982">
    <w:abstractNumId w:val="17"/>
  </w:num>
  <w:num w:numId="6" w16cid:durableId="1675105471">
    <w:abstractNumId w:val="10"/>
  </w:num>
  <w:num w:numId="7" w16cid:durableId="802961153">
    <w:abstractNumId w:val="12"/>
  </w:num>
  <w:num w:numId="8" w16cid:durableId="1656184454">
    <w:abstractNumId w:val="15"/>
  </w:num>
  <w:num w:numId="9" w16cid:durableId="77289117">
    <w:abstractNumId w:val="14"/>
  </w:num>
  <w:num w:numId="10" w16cid:durableId="1175345048">
    <w:abstractNumId w:val="16"/>
  </w:num>
  <w:num w:numId="11" w16cid:durableId="1685277488">
    <w:abstractNumId w:val="8"/>
  </w:num>
  <w:num w:numId="12" w16cid:durableId="341401831">
    <w:abstractNumId w:val="3"/>
  </w:num>
  <w:num w:numId="13" w16cid:durableId="1827817746">
    <w:abstractNumId w:val="2"/>
  </w:num>
  <w:num w:numId="14" w16cid:durableId="701246157">
    <w:abstractNumId w:val="0"/>
  </w:num>
  <w:num w:numId="15" w16cid:durableId="1063716774">
    <w:abstractNumId w:val="9"/>
  </w:num>
  <w:num w:numId="16" w16cid:durableId="1460758494">
    <w:abstractNumId w:val="7"/>
  </w:num>
  <w:num w:numId="17" w16cid:durableId="1829175826">
    <w:abstractNumId w:val="6"/>
  </w:num>
  <w:num w:numId="18" w16cid:durableId="1046027091">
    <w:abstractNumId w:val="5"/>
  </w:num>
  <w:num w:numId="19" w16cid:durableId="1623543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D9"/>
    <w:rsid w:val="000308BC"/>
    <w:rsid w:val="000D5AA0"/>
    <w:rsid w:val="00112AA9"/>
    <w:rsid w:val="00194455"/>
    <w:rsid w:val="001E2802"/>
    <w:rsid w:val="001E4491"/>
    <w:rsid w:val="00201C81"/>
    <w:rsid w:val="00212AA8"/>
    <w:rsid w:val="00225466"/>
    <w:rsid w:val="00286E43"/>
    <w:rsid w:val="00354A99"/>
    <w:rsid w:val="004171AB"/>
    <w:rsid w:val="004268AB"/>
    <w:rsid w:val="00451910"/>
    <w:rsid w:val="00451FD4"/>
    <w:rsid w:val="00461F5B"/>
    <w:rsid w:val="004B751E"/>
    <w:rsid w:val="004D598F"/>
    <w:rsid w:val="004D6F75"/>
    <w:rsid w:val="004E458D"/>
    <w:rsid w:val="00532996"/>
    <w:rsid w:val="00565A14"/>
    <w:rsid w:val="005C54F4"/>
    <w:rsid w:val="00636645"/>
    <w:rsid w:val="00655188"/>
    <w:rsid w:val="00660145"/>
    <w:rsid w:val="006776EA"/>
    <w:rsid w:val="006D70D9"/>
    <w:rsid w:val="006E0B27"/>
    <w:rsid w:val="007D37A5"/>
    <w:rsid w:val="00831AE1"/>
    <w:rsid w:val="00980538"/>
    <w:rsid w:val="009B0314"/>
    <w:rsid w:val="009E6316"/>
    <w:rsid w:val="00A63CAD"/>
    <w:rsid w:val="00A76AE4"/>
    <w:rsid w:val="00AF5747"/>
    <w:rsid w:val="00B17923"/>
    <w:rsid w:val="00B41413"/>
    <w:rsid w:val="00B845F3"/>
    <w:rsid w:val="00BC0A97"/>
    <w:rsid w:val="00BC3120"/>
    <w:rsid w:val="00BF2857"/>
    <w:rsid w:val="00C54709"/>
    <w:rsid w:val="00C82D28"/>
    <w:rsid w:val="00C92DC2"/>
    <w:rsid w:val="00DD1F8D"/>
    <w:rsid w:val="00E17183"/>
    <w:rsid w:val="00E92B6F"/>
    <w:rsid w:val="00EC5FC9"/>
    <w:rsid w:val="00F70224"/>
    <w:rsid w:val="00FA72E9"/>
    <w:rsid w:val="00FD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0600B9"/>
  <w15:docId w15:val="{86D7832D-E265-430E-842D-F144B517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5FC9"/>
    <w:rPr>
      <w:rFonts w:ascii="Georgia" w:hAnsi="Georgia"/>
      <w:sz w:val="22"/>
      <w:lang w:eastAsia="en-US"/>
    </w:rPr>
  </w:style>
  <w:style w:type="paragraph" w:styleId="Rubrik1">
    <w:name w:val="heading 1"/>
    <w:basedOn w:val="Normal"/>
    <w:next w:val="Brdtext"/>
    <w:qFormat/>
    <w:rsid w:val="00EC5FC9"/>
    <w:pPr>
      <w:keepNext/>
      <w:spacing w:before="240" w:after="60"/>
      <w:outlineLvl w:val="0"/>
    </w:pPr>
    <w:rPr>
      <w:rFonts w:ascii="Arial" w:hAnsi="Arial"/>
      <w:kern w:val="28"/>
      <w:sz w:val="32"/>
    </w:rPr>
  </w:style>
  <w:style w:type="paragraph" w:styleId="Rubrik2">
    <w:name w:val="heading 2"/>
    <w:basedOn w:val="Normal"/>
    <w:next w:val="Brdtext"/>
    <w:qFormat/>
    <w:rsid w:val="00EC5FC9"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Rubrik3">
    <w:name w:val="heading 3"/>
    <w:basedOn w:val="Normal"/>
    <w:next w:val="Brdtext"/>
    <w:qFormat/>
    <w:rsid w:val="00EC5FC9"/>
    <w:pPr>
      <w:keepNext/>
      <w:spacing w:before="240" w:after="60"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Brdtext"/>
    <w:qFormat/>
    <w:rsid w:val="00EC5FC9"/>
    <w:pPr>
      <w:keepNext/>
      <w:spacing w:before="240" w:after="60"/>
      <w:outlineLvl w:val="3"/>
    </w:pPr>
    <w:rPr>
      <w:i/>
    </w:rPr>
  </w:style>
  <w:style w:type="paragraph" w:styleId="Rubrik5">
    <w:name w:val="heading 5"/>
    <w:basedOn w:val="Normal"/>
    <w:next w:val="Normal"/>
    <w:qFormat/>
    <w:rsid w:val="00EC5FC9"/>
    <w:pPr>
      <w:keepNext/>
      <w:outlineLvl w:val="4"/>
    </w:pPr>
  </w:style>
  <w:style w:type="paragraph" w:styleId="Rubrik6">
    <w:name w:val="heading 6"/>
    <w:basedOn w:val="Normal"/>
    <w:next w:val="Normal"/>
    <w:qFormat/>
    <w:rsid w:val="00EC5FC9"/>
    <w:pPr>
      <w:spacing w:before="240" w:after="60"/>
      <w:outlineLvl w:val="5"/>
    </w:pPr>
    <w:rPr>
      <w:bCs/>
      <w:szCs w:val="22"/>
      <w:u w:val="single"/>
    </w:rPr>
  </w:style>
  <w:style w:type="paragraph" w:styleId="Rubrik7">
    <w:name w:val="heading 7"/>
    <w:basedOn w:val="Normal"/>
    <w:next w:val="Normal"/>
    <w:qFormat/>
    <w:rsid w:val="00EC5FC9"/>
    <w:pPr>
      <w:spacing w:before="240" w:after="60"/>
      <w:outlineLvl w:val="6"/>
    </w:pPr>
    <w:rPr>
      <w:sz w:val="24"/>
      <w:szCs w:val="24"/>
    </w:rPr>
  </w:style>
  <w:style w:type="paragraph" w:styleId="Rubrik8">
    <w:name w:val="heading 8"/>
    <w:basedOn w:val="Normal"/>
    <w:next w:val="Normal"/>
    <w:qFormat/>
    <w:rsid w:val="00EC5FC9"/>
    <w:pPr>
      <w:spacing w:before="240" w:after="60"/>
      <w:outlineLvl w:val="7"/>
    </w:pPr>
    <w:rPr>
      <w:iCs/>
      <w:sz w:val="24"/>
      <w:szCs w:val="24"/>
    </w:rPr>
  </w:style>
  <w:style w:type="paragraph" w:styleId="Rubrik9">
    <w:name w:val="heading 9"/>
    <w:basedOn w:val="Normal"/>
    <w:next w:val="Normal"/>
    <w:qFormat/>
    <w:rsid w:val="00EC5FC9"/>
    <w:pPr>
      <w:spacing w:before="240" w:after="6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xLead">
    <w:name w:val="BoxLead"/>
    <w:basedOn w:val="Normal"/>
    <w:rsid w:val="00F70224"/>
    <w:pPr>
      <w:tabs>
        <w:tab w:val="left" w:pos="1843"/>
        <w:tab w:val="left" w:pos="2552"/>
      </w:tabs>
      <w:spacing w:line="280" w:lineRule="exact"/>
    </w:pPr>
    <w:rPr>
      <w:sz w:val="14"/>
    </w:rPr>
  </w:style>
  <w:style w:type="paragraph" w:styleId="Sidhuvud">
    <w:name w:val="header"/>
    <w:basedOn w:val="Normal"/>
    <w:rsid w:val="00F7022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70224"/>
    <w:pPr>
      <w:tabs>
        <w:tab w:val="center" w:pos="4536"/>
        <w:tab w:val="right" w:pos="9072"/>
      </w:tabs>
    </w:pPr>
    <w:rPr>
      <w:sz w:val="20"/>
    </w:rPr>
  </w:style>
  <w:style w:type="paragraph" w:customStyle="1" w:styleId="zLargeTblHeading">
    <w:name w:val="zLargeTblHeading"/>
    <w:basedOn w:val="Normal"/>
    <w:rsid w:val="00F70224"/>
    <w:rPr>
      <w:noProof/>
      <w:sz w:val="16"/>
    </w:rPr>
  </w:style>
  <w:style w:type="paragraph" w:styleId="Brdtext">
    <w:name w:val="Body Text"/>
    <w:basedOn w:val="Normal"/>
    <w:rsid w:val="00F70224"/>
  </w:style>
  <w:style w:type="paragraph" w:customStyle="1" w:styleId="TM">
    <w:name w:val="TM"/>
    <w:basedOn w:val="Normal"/>
    <w:rsid w:val="00F70224"/>
    <w:pPr>
      <w:spacing w:line="200" w:lineRule="atLeast"/>
    </w:pPr>
    <w:rPr>
      <w:b/>
      <w:noProof/>
      <w:sz w:val="16"/>
    </w:rPr>
  </w:style>
  <w:style w:type="character" w:styleId="Sidnummer">
    <w:name w:val="page number"/>
    <w:basedOn w:val="Standardstycketeckensnitt"/>
    <w:rsid w:val="00F70224"/>
  </w:style>
  <w:style w:type="paragraph" w:customStyle="1" w:styleId="SSGHeadSmall">
    <w:name w:val="SSGHeadSmall"/>
    <w:basedOn w:val="Normal"/>
    <w:rsid w:val="00F70224"/>
    <w:pPr>
      <w:tabs>
        <w:tab w:val="left" w:pos="1843"/>
        <w:tab w:val="left" w:pos="2552"/>
      </w:tabs>
    </w:pPr>
    <w:rPr>
      <w:b/>
      <w:sz w:val="18"/>
    </w:rPr>
  </w:style>
  <w:style w:type="paragraph" w:customStyle="1" w:styleId="zSmallTblHeading">
    <w:name w:val="zSmallTblHeading"/>
    <w:basedOn w:val="Normal"/>
    <w:rsid w:val="00F70224"/>
    <w:pPr>
      <w:jc w:val="right"/>
    </w:pPr>
    <w:rPr>
      <w:noProof/>
      <w:sz w:val="14"/>
    </w:rPr>
  </w:style>
  <w:style w:type="paragraph" w:styleId="Signatur">
    <w:name w:val="Signature"/>
    <w:basedOn w:val="Normal"/>
    <w:rsid w:val="00F70224"/>
    <w:pPr>
      <w:ind w:left="4252"/>
    </w:pPr>
  </w:style>
  <w:style w:type="paragraph" w:styleId="Innehll4">
    <w:name w:val="toc 4"/>
    <w:basedOn w:val="Normal"/>
    <w:next w:val="Normal"/>
    <w:autoRedefine/>
    <w:semiHidden/>
    <w:rsid w:val="00F70224"/>
    <w:pPr>
      <w:ind w:left="851"/>
    </w:pPr>
  </w:style>
  <w:style w:type="paragraph" w:styleId="Innehll3">
    <w:name w:val="toc 3"/>
    <w:basedOn w:val="Normal"/>
    <w:next w:val="Normal"/>
    <w:autoRedefine/>
    <w:semiHidden/>
    <w:rsid w:val="00F70224"/>
    <w:pPr>
      <w:ind w:left="851"/>
    </w:pPr>
  </w:style>
  <w:style w:type="paragraph" w:styleId="Innehll2">
    <w:name w:val="toc 2"/>
    <w:basedOn w:val="Normal"/>
    <w:next w:val="Normal"/>
    <w:autoRedefine/>
    <w:semiHidden/>
    <w:rsid w:val="00F70224"/>
    <w:pPr>
      <w:ind w:left="851"/>
    </w:pPr>
  </w:style>
  <w:style w:type="paragraph" w:styleId="Innehll1">
    <w:name w:val="toc 1"/>
    <w:basedOn w:val="Normal"/>
    <w:next w:val="Normal"/>
    <w:autoRedefine/>
    <w:semiHidden/>
    <w:rsid w:val="004D598F"/>
    <w:pPr>
      <w:spacing w:before="200" w:after="40"/>
    </w:pPr>
  </w:style>
  <w:style w:type="paragraph" w:styleId="Innehll5">
    <w:name w:val="toc 5"/>
    <w:basedOn w:val="Normal"/>
    <w:next w:val="Normal"/>
    <w:autoRedefine/>
    <w:semiHidden/>
    <w:rsid w:val="00F70224"/>
    <w:pPr>
      <w:ind w:left="880"/>
    </w:pPr>
  </w:style>
  <w:style w:type="paragraph" w:styleId="Innehll6">
    <w:name w:val="toc 6"/>
    <w:basedOn w:val="Normal"/>
    <w:next w:val="Normal"/>
    <w:autoRedefine/>
    <w:semiHidden/>
    <w:rsid w:val="00F70224"/>
    <w:pPr>
      <w:ind w:left="1100"/>
    </w:pPr>
  </w:style>
  <w:style w:type="paragraph" w:styleId="Innehll7">
    <w:name w:val="toc 7"/>
    <w:basedOn w:val="Normal"/>
    <w:next w:val="Normal"/>
    <w:autoRedefine/>
    <w:semiHidden/>
    <w:rsid w:val="00F70224"/>
    <w:pPr>
      <w:ind w:left="1320"/>
    </w:pPr>
  </w:style>
  <w:style w:type="paragraph" w:styleId="Innehll8">
    <w:name w:val="toc 8"/>
    <w:basedOn w:val="Normal"/>
    <w:next w:val="Normal"/>
    <w:autoRedefine/>
    <w:semiHidden/>
    <w:rsid w:val="00F70224"/>
    <w:pPr>
      <w:ind w:left="1540"/>
    </w:pPr>
  </w:style>
  <w:style w:type="paragraph" w:styleId="Innehll9">
    <w:name w:val="toc 9"/>
    <w:basedOn w:val="Normal"/>
    <w:next w:val="Normal"/>
    <w:autoRedefine/>
    <w:semiHidden/>
    <w:rsid w:val="00F70224"/>
    <w:pPr>
      <w:ind w:left="1760"/>
    </w:pPr>
  </w:style>
  <w:style w:type="character" w:styleId="Hyperlnk">
    <w:name w:val="Hyperlink"/>
    <w:basedOn w:val="Standardstycketeckensnitt"/>
    <w:rsid w:val="00F70224"/>
    <w:rPr>
      <w:color w:val="0000FF"/>
      <w:u w:val="single"/>
    </w:rPr>
  </w:style>
  <w:style w:type="paragraph" w:customStyle="1" w:styleId="TableHeading">
    <w:name w:val="TableHeading"/>
    <w:basedOn w:val="Normal"/>
    <w:rsid w:val="00451FD4"/>
    <w:rPr>
      <w:rFonts w:ascii="Arial" w:hAnsi="Arial"/>
      <w:b/>
      <w:sz w:val="18"/>
    </w:rPr>
  </w:style>
  <w:style w:type="table" w:styleId="Tabellrutnt">
    <w:name w:val="Table Grid"/>
    <w:basedOn w:val="Normaltabell"/>
    <w:rsid w:val="0045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rtRubr">
    <w:name w:val="StartRubr"/>
    <w:basedOn w:val="Rubrik1"/>
    <w:rsid w:val="00451FD4"/>
    <w:pPr>
      <w:keepNext w:val="0"/>
      <w:spacing w:before="0" w:after="160"/>
    </w:pPr>
    <w:rPr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glika\SSG%20Standard%20Solutions%20Group%20AB\ssgkommittelagring%20-%20Kommitteverksamhet\1_Administration\1_ProdStandarder_Mallar\6.0%20Remisskrivelse.dotm" TargetMode="External"/></Relationships>
</file>

<file path=word/theme/theme1.xml><?xml version="1.0" encoding="utf-8"?>
<a:theme xmlns:a="http://schemas.openxmlformats.org/drawingml/2006/main" name="SSGFärgtema01">
  <a:themeElements>
    <a:clrScheme name="SSGTema02">
      <a:dk1>
        <a:srgbClr val="323232"/>
      </a:dk1>
      <a:lt1>
        <a:srgbClr val="FFFFFF"/>
      </a:lt1>
      <a:dk2>
        <a:srgbClr val="C75B12"/>
      </a:dk2>
      <a:lt2>
        <a:srgbClr val="A5A5A5"/>
      </a:lt2>
      <a:accent1>
        <a:srgbClr val="989898"/>
      </a:accent1>
      <a:accent2>
        <a:srgbClr val="C75B12"/>
      </a:accent2>
      <a:accent3>
        <a:srgbClr val="E8E4DA"/>
      </a:accent3>
      <a:accent4>
        <a:srgbClr val="D2CAB6"/>
      </a:accent4>
      <a:accent5>
        <a:srgbClr val="95440D"/>
      </a:accent5>
      <a:accent6>
        <a:srgbClr val="C19859"/>
      </a:accent6>
      <a:hlink>
        <a:srgbClr val="FFFFFF"/>
      </a:hlink>
      <a:folHlink>
        <a:srgbClr val="9F87B7"/>
      </a:folHlink>
    </a:clrScheme>
    <a:fontScheme name="SSGText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9DD4EED0FEF4CBF9C4AED02DBB0D9" ma:contentTypeVersion="17" ma:contentTypeDescription="Skapa ett nytt dokument." ma:contentTypeScope="" ma:versionID="f92f35fd0715c98a240e5707b585243f">
  <xsd:schema xmlns:xsd="http://www.w3.org/2001/XMLSchema" xmlns:xs="http://www.w3.org/2001/XMLSchema" xmlns:p="http://schemas.microsoft.com/office/2006/metadata/properties" xmlns:ns2="e778a5c8-328c-4367-87fe-99ba768ad099" xmlns:ns3="d5b3c7bf-d721-4b72-ac2a-b8eb70e59362" xmlns:ns4="bcba0869-7ade-469e-ae2f-4d2690480126" targetNamespace="http://schemas.microsoft.com/office/2006/metadata/properties" ma:root="true" ma:fieldsID="f76d269ffa4c187ffd97102851d54be4" ns2:_="" ns3:_="" ns4:_="">
    <xsd:import namespace="e778a5c8-328c-4367-87fe-99ba768ad099"/>
    <xsd:import namespace="d5b3c7bf-d721-4b72-ac2a-b8eb70e59362"/>
    <xsd:import namespace="bcba0869-7ade-469e-ae2f-4d2690480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8a5c8-328c-4367-87fe-99ba768ad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Godkännandestatus" ma:internalName="Godk_x00e4_nnande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febcc2a8-8f5f-4ae3-9b29-4b58ff97a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3c7bf-d721-4b72-ac2a-b8eb70e59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a0869-7ade-469e-ae2f-4d2690480126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5cb60473-a937-465d-b2f4-c50650b7ef92}" ma:internalName="TaxCatchAll" ma:showField="CatchAllData" ma:web="d5b3c7bf-d721-4b72-ac2a-b8eb70e593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778a5c8-328c-4367-87fe-99ba768ad099" xsi:nil="true"/>
    <lcf76f155ced4ddcb4097134ff3c332f xmlns="e778a5c8-328c-4367-87fe-99ba768ad099">
      <Terms xmlns="http://schemas.microsoft.com/office/infopath/2007/PartnerControls"/>
    </lcf76f155ced4ddcb4097134ff3c332f>
    <TaxCatchAll xmlns="bcba0869-7ade-469e-ae2f-4d2690480126" xsi:nil="true"/>
  </documentManagement>
</p:properties>
</file>

<file path=customXml/itemProps1.xml><?xml version="1.0" encoding="utf-8"?>
<ds:datastoreItem xmlns:ds="http://schemas.openxmlformats.org/officeDocument/2006/customXml" ds:itemID="{7070EC5F-E7C3-42BB-94D0-EE9B75C00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8a5c8-328c-4367-87fe-99ba768ad099"/>
    <ds:schemaRef ds:uri="d5b3c7bf-d721-4b72-ac2a-b8eb70e59362"/>
    <ds:schemaRef ds:uri="bcba0869-7ade-469e-ae2f-4d2690480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F72F1-712F-49A8-BD83-C992FB062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20C65-1B73-43AB-8BB2-E979FBB0178A}">
  <ds:schemaRefs>
    <ds:schemaRef ds:uri="http://schemas.microsoft.com/office/2006/metadata/properties"/>
    <ds:schemaRef ds:uri="http://schemas.microsoft.com/office/infopath/2007/PartnerControls"/>
    <ds:schemaRef ds:uri="e778a5c8-328c-4367-87fe-99ba768ad099"/>
    <ds:schemaRef ds:uri="bcba0869-7ade-469e-ae2f-4d26904801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6.0 Remisskrivelse</Template>
  <TotalTime>2</TotalTime>
  <Pages>2</Pages>
  <Words>503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SSG  Rappormall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Kamsten</dc:creator>
  <cp:keywords/>
  <dc:description>SSG Word rapportmall ,2007-08_x000d_
_x000d_
</dc:description>
  <cp:lastModifiedBy>Lina Kamsten</cp:lastModifiedBy>
  <cp:revision>2</cp:revision>
  <cp:lastPrinted>2005-05-11T11:15:00Z</cp:lastPrinted>
  <dcterms:created xsi:type="dcterms:W3CDTF">2022-10-03T09:50:00Z</dcterms:created>
  <dcterms:modified xsi:type="dcterms:W3CDTF">2022-10-03T11:02:00Z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0x0101001299DD4EED0FEF4CBF9C4AED02DBB0D9</vt:lpwstr>
  </property>
  <property fmtid="{D5CDD505-2E9C-101B-9397-08002B2CF9AE}" pid="3" name="Order">
    <vt:r8>14800</vt:r8>
  </property>
  <property fmtid="{D5CDD505-2E9C-101B-9397-08002B2CF9AE}" pid="4" name="MSIP_Label_b042b5c2-b310-42c1-ab15-32e74157bd2f_Enabled">
    <vt:lpwstr>true</vt:lpwstr>
  </property>
  <property fmtid="{D5CDD505-2E9C-101B-9397-08002B2CF9AE}" pid="5" name="MSIP_Label_b042b5c2-b310-42c1-ab15-32e74157bd2f_SetDate">
    <vt:lpwstr>2022-05-02T08:22:42Z</vt:lpwstr>
  </property>
  <property fmtid="{D5CDD505-2E9C-101B-9397-08002B2CF9AE}" pid="6" name="MSIP_Label_b042b5c2-b310-42c1-ab15-32e74157bd2f_Method">
    <vt:lpwstr>Standard</vt:lpwstr>
  </property>
  <property fmtid="{D5CDD505-2E9C-101B-9397-08002B2CF9AE}" pid="7" name="MSIP_Label_b042b5c2-b310-42c1-ab15-32e74157bd2f_Name">
    <vt:lpwstr>Internal</vt:lpwstr>
  </property>
  <property fmtid="{D5CDD505-2E9C-101B-9397-08002B2CF9AE}" pid="8" name="MSIP_Label_b042b5c2-b310-42c1-ab15-32e74157bd2f_SiteId">
    <vt:lpwstr>bcee8bc2-b710-439d-b5bd-f5b83846ddee</vt:lpwstr>
  </property>
  <property fmtid="{D5CDD505-2E9C-101B-9397-08002B2CF9AE}" pid="9" name="MSIP_Label_b042b5c2-b310-42c1-ab15-32e74157bd2f_ContentBits">
    <vt:lpwstr>0</vt:lpwstr>
  </property>
  <property fmtid="{D5CDD505-2E9C-101B-9397-08002B2CF9AE}" pid="10" name="MediaServiceImageTags">
    <vt:lpwstr/>
  </property>
  <property fmtid="{D5CDD505-2E9C-101B-9397-08002B2CF9AE}" pid="11" name="MSIP_Label_b042b5c2-b310-42c1-ab15-32e74157bd2f_ActionId">
    <vt:lpwstr>48923619-e958-4089-8c07-f89338d7be28</vt:lpwstr>
  </property>
</Properties>
</file>